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27" w:rsidRDefault="00AC3B27" w:rsidP="00C175B7">
      <w:pPr>
        <w:pStyle w:val="KonuBal"/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Turist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Rehberleri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Birliği</w:t>
      </w:r>
      <w:proofErr w:type="spellEnd"/>
    </w:p>
    <w:p w:rsidR="00C175B7" w:rsidRPr="00AC3B27" w:rsidRDefault="00AC3B27" w:rsidP="00C175B7">
      <w:pPr>
        <w:pStyle w:val="KonuBal"/>
        <w:rPr>
          <w:sz w:val="32"/>
          <w:szCs w:val="32"/>
        </w:rPr>
      </w:pPr>
      <w:r w:rsidRPr="00AC3B27">
        <w:rPr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71653" wp14:editId="31A062E4">
                <wp:simplePos x="0" y="0"/>
                <wp:positionH relativeFrom="margin">
                  <wp:posOffset>4886325</wp:posOffset>
                </wp:positionH>
                <wp:positionV relativeFrom="paragraph">
                  <wp:posOffset>454330</wp:posOffset>
                </wp:positionV>
                <wp:extent cx="1031240" cy="1235710"/>
                <wp:effectExtent l="0" t="0" r="1651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1235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378" w:rsidRDefault="008E6378" w:rsidP="008E6378">
                            <w:pPr>
                              <w:jc w:val="center"/>
                            </w:pPr>
                            <w:proofErr w:type="spellStart"/>
                            <w:r>
                              <w:t>Fotoğraf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71653" id="Rectangle 1" o:spid="_x0000_s1026" style="position:absolute;margin-left:384.75pt;margin-top:35.75pt;width:81.2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" filled="f" strokecolor="#131c3e [1604]" strokeweight="1pt">
                <v:textbox>
                  <w:txbxContent>
                    <w:p w:rsidR="008E6378" w:rsidRDefault="008E6378" w:rsidP="008E6378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C175B7" w:rsidRPr="00AC3B27">
        <w:rPr>
          <w:sz w:val="32"/>
          <w:szCs w:val="32"/>
        </w:rPr>
        <w:t>Rehber</w:t>
      </w:r>
      <w:proofErr w:type="spellEnd"/>
      <w:r w:rsidR="00C175B7" w:rsidRPr="00AC3B27">
        <w:rPr>
          <w:sz w:val="32"/>
          <w:szCs w:val="32"/>
        </w:rPr>
        <w:t xml:space="preserve"> </w:t>
      </w:r>
      <w:proofErr w:type="spellStart"/>
      <w:r w:rsidR="00C175B7" w:rsidRPr="00AC3B27">
        <w:rPr>
          <w:sz w:val="32"/>
          <w:szCs w:val="32"/>
        </w:rPr>
        <w:t>Bilgi</w:t>
      </w:r>
      <w:proofErr w:type="spellEnd"/>
      <w:r w:rsidR="00C175B7" w:rsidRPr="00AC3B27">
        <w:rPr>
          <w:sz w:val="32"/>
          <w:szCs w:val="32"/>
        </w:rPr>
        <w:t xml:space="preserve"> </w:t>
      </w:r>
      <w:proofErr w:type="spellStart"/>
      <w:r w:rsidR="00C175B7" w:rsidRPr="00AC3B27">
        <w:rPr>
          <w:sz w:val="32"/>
          <w:szCs w:val="32"/>
        </w:rPr>
        <w:t>Güncelleme</w:t>
      </w:r>
      <w:proofErr w:type="spellEnd"/>
      <w:r w:rsidR="00C175B7" w:rsidRPr="00AC3B27">
        <w:rPr>
          <w:sz w:val="32"/>
          <w:szCs w:val="32"/>
        </w:rPr>
        <w:t xml:space="preserve"> </w:t>
      </w:r>
      <w:proofErr w:type="spellStart"/>
      <w:r w:rsidR="00C175B7" w:rsidRPr="00AC3B27">
        <w:rPr>
          <w:sz w:val="32"/>
          <w:szCs w:val="32"/>
        </w:rPr>
        <w:t>Formu</w:t>
      </w:r>
      <w:proofErr w:type="spellEnd"/>
      <w:r w:rsidR="00F8407B">
        <w:rPr>
          <w:sz w:val="32"/>
          <w:szCs w:val="32"/>
        </w:rPr>
        <w:t xml:space="preserve"> (2015)</w:t>
      </w:r>
    </w:p>
    <w:p w:rsidR="00B14DA5" w:rsidRDefault="00B14DA5" w:rsidP="00CD2F7F">
      <w:pPr>
        <w:pStyle w:val="Balk3"/>
        <w:rPr>
          <w:b/>
          <w:color w:val="FF0000"/>
          <w:sz w:val="24"/>
        </w:rPr>
      </w:pPr>
      <w:proofErr w:type="spellStart"/>
      <w:r w:rsidRPr="00B14DA5">
        <w:rPr>
          <w:b/>
          <w:color w:val="FF0000"/>
          <w:sz w:val="24"/>
        </w:rPr>
        <w:t>Dikkat</w:t>
      </w:r>
      <w:proofErr w:type="spellEnd"/>
      <w:r w:rsidRPr="00B14DA5">
        <w:rPr>
          <w:b/>
          <w:color w:val="FF0000"/>
          <w:sz w:val="24"/>
        </w:rPr>
        <w:t xml:space="preserve">: </w:t>
      </w:r>
    </w:p>
    <w:p w:rsidR="00B14DA5" w:rsidRPr="00B14DA5" w:rsidRDefault="00B14DA5" w:rsidP="00CD2F7F">
      <w:pPr>
        <w:pStyle w:val="Balk3"/>
        <w:rPr>
          <w:b/>
          <w:color w:val="000000" w:themeColor="text1"/>
          <w:sz w:val="20"/>
          <w:szCs w:val="20"/>
        </w:rPr>
      </w:pPr>
      <w:r w:rsidRPr="00B14DA5">
        <w:rPr>
          <w:b/>
          <w:color w:val="FF0000"/>
          <w:sz w:val="24"/>
        </w:rPr>
        <w:t>**</w:t>
      </w:r>
      <w:r>
        <w:rPr>
          <w:b/>
          <w:color w:val="000000" w:themeColor="text1"/>
          <w:sz w:val="24"/>
        </w:rPr>
        <w:t xml:space="preserve"> </w:t>
      </w:r>
      <w:proofErr w:type="spellStart"/>
      <w:proofErr w:type="gramStart"/>
      <w:r w:rsidRPr="00B14DA5">
        <w:rPr>
          <w:b/>
          <w:color w:val="000000" w:themeColor="text1"/>
          <w:sz w:val="20"/>
          <w:szCs w:val="20"/>
        </w:rPr>
        <w:t>ile</w:t>
      </w:r>
      <w:proofErr w:type="spellEnd"/>
      <w:proofErr w:type="gramEnd"/>
      <w:r w:rsidRPr="00B14DA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14DA5">
        <w:rPr>
          <w:b/>
          <w:color w:val="000000" w:themeColor="text1"/>
          <w:sz w:val="20"/>
          <w:szCs w:val="20"/>
        </w:rPr>
        <w:t>işaretli</w:t>
      </w:r>
      <w:proofErr w:type="spellEnd"/>
      <w:r w:rsidRPr="00B14DA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14DA5">
        <w:rPr>
          <w:b/>
          <w:color w:val="000000" w:themeColor="text1"/>
          <w:sz w:val="20"/>
          <w:szCs w:val="20"/>
        </w:rPr>
        <w:t>alanların</w:t>
      </w:r>
      <w:proofErr w:type="spellEnd"/>
      <w:r w:rsidRPr="00B14DA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14DA5">
        <w:rPr>
          <w:b/>
          <w:color w:val="000000" w:themeColor="text1"/>
          <w:sz w:val="20"/>
          <w:szCs w:val="20"/>
        </w:rPr>
        <w:t>doldurulması</w:t>
      </w:r>
      <w:proofErr w:type="spellEnd"/>
      <w:r w:rsidRPr="00B14DA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D5869">
        <w:rPr>
          <w:b/>
          <w:color w:val="FF0000"/>
          <w:sz w:val="20"/>
          <w:szCs w:val="20"/>
        </w:rPr>
        <w:t>zorunludur</w:t>
      </w:r>
      <w:proofErr w:type="spellEnd"/>
      <w:r w:rsidRPr="00B14DA5">
        <w:rPr>
          <w:b/>
          <w:color w:val="000000" w:themeColor="text1"/>
          <w:sz w:val="20"/>
          <w:szCs w:val="20"/>
        </w:rPr>
        <w:t>.</w:t>
      </w:r>
    </w:p>
    <w:p w:rsidR="00B14DA5" w:rsidRPr="00B14DA5" w:rsidRDefault="00B14DA5" w:rsidP="00B14DA5">
      <w:pPr>
        <w:rPr>
          <w:b/>
          <w:sz w:val="24"/>
        </w:rPr>
      </w:pPr>
      <w:proofErr w:type="gramStart"/>
      <w:r w:rsidRPr="00B14DA5">
        <w:rPr>
          <w:b/>
          <w:color w:val="FF0000"/>
          <w:sz w:val="24"/>
        </w:rPr>
        <w:t>*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 w:rsidRPr="00B14DA5">
        <w:rPr>
          <w:b/>
          <w:sz w:val="20"/>
          <w:szCs w:val="20"/>
        </w:rPr>
        <w:t>ile</w:t>
      </w:r>
      <w:proofErr w:type="spellEnd"/>
      <w:proofErr w:type="gramEnd"/>
      <w:r w:rsidRPr="00B14DA5">
        <w:rPr>
          <w:b/>
          <w:sz w:val="20"/>
          <w:szCs w:val="20"/>
        </w:rPr>
        <w:t xml:space="preserve"> </w:t>
      </w:r>
      <w:proofErr w:type="spellStart"/>
      <w:r w:rsidRPr="00B14DA5">
        <w:rPr>
          <w:b/>
          <w:sz w:val="20"/>
          <w:szCs w:val="20"/>
        </w:rPr>
        <w:t>işaretli</w:t>
      </w:r>
      <w:proofErr w:type="spellEnd"/>
      <w:r w:rsidRPr="00B14DA5">
        <w:rPr>
          <w:b/>
          <w:sz w:val="20"/>
          <w:szCs w:val="20"/>
        </w:rPr>
        <w:t xml:space="preserve"> </w:t>
      </w:r>
      <w:proofErr w:type="spellStart"/>
      <w:r w:rsidRPr="00B14DA5">
        <w:rPr>
          <w:b/>
          <w:sz w:val="20"/>
          <w:szCs w:val="20"/>
        </w:rPr>
        <w:t>alanlar</w:t>
      </w:r>
      <w:proofErr w:type="spellEnd"/>
      <w:r w:rsidRPr="00B14DA5">
        <w:rPr>
          <w:b/>
          <w:sz w:val="20"/>
          <w:szCs w:val="20"/>
        </w:rPr>
        <w:t xml:space="preserve"> </w:t>
      </w:r>
      <w:proofErr w:type="spellStart"/>
      <w:r w:rsidRPr="00B14DA5">
        <w:rPr>
          <w:b/>
          <w:sz w:val="20"/>
          <w:szCs w:val="20"/>
        </w:rPr>
        <w:t>sizin</w:t>
      </w:r>
      <w:proofErr w:type="spellEnd"/>
      <w:r w:rsidRPr="00B14DA5">
        <w:rPr>
          <w:b/>
          <w:sz w:val="20"/>
          <w:szCs w:val="20"/>
        </w:rPr>
        <w:t xml:space="preserve"> </w:t>
      </w:r>
      <w:proofErr w:type="spellStart"/>
      <w:r w:rsidRPr="00B14DA5">
        <w:rPr>
          <w:b/>
          <w:sz w:val="20"/>
          <w:szCs w:val="20"/>
        </w:rPr>
        <w:t>için</w:t>
      </w:r>
      <w:proofErr w:type="spellEnd"/>
      <w:r w:rsidRPr="00B14DA5">
        <w:rPr>
          <w:b/>
          <w:sz w:val="20"/>
          <w:szCs w:val="20"/>
        </w:rPr>
        <w:t xml:space="preserve"> </w:t>
      </w:r>
      <w:proofErr w:type="spellStart"/>
      <w:r w:rsidRPr="00B14DA5">
        <w:rPr>
          <w:b/>
          <w:sz w:val="20"/>
          <w:szCs w:val="20"/>
        </w:rPr>
        <w:t>geçerli</w:t>
      </w:r>
      <w:proofErr w:type="spellEnd"/>
      <w:r w:rsidRPr="00B14DA5">
        <w:rPr>
          <w:b/>
          <w:sz w:val="20"/>
          <w:szCs w:val="20"/>
        </w:rPr>
        <w:t>/</w:t>
      </w:r>
      <w:proofErr w:type="spellStart"/>
      <w:r w:rsidRPr="00B14DA5">
        <w:rPr>
          <w:b/>
          <w:sz w:val="20"/>
          <w:szCs w:val="20"/>
        </w:rPr>
        <w:t>var</w:t>
      </w:r>
      <w:proofErr w:type="spellEnd"/>
      <w:r w:rsidRPr="00B14DA5">
        <w:rPr>
          <w:b/>
          <w:sz w:val="20"/>
          <w:szCs w:val="20"/>
        </w:rPr>
        <w:t xml:space="preserve"> </w:t>
      </w:r>
      <w:proofErr w:type="spellStart"/>
      <w:r w:rsidRPr="00B14DA5">
        <w:rPr>
          <w:b/>
          <w:sz w:val="20"/>
          <w:szCs w:val="20"/>
        </w:rPr>
        <w:t>ise</w:t>
      </w:r>
      <w:proofErr w:type="spellEnd"/>
      <w:r w:rsidRPr="00B14DA5">
        <w:rPr>
          <w:b/>
          <w:sz w:val="20"/>
          <w:szCs w:val="20"/>
        </w:rPr>
        <w:t xml:space="preserve"> </w:t>
      </w:r>
      <w:proofErr w:type="spellStart"/>
      <w:r w:rsidRPr="00B14DA5">
        <w:rPr>
          <w:b/>
          <w:sz w:val="20"/>
          <w:szCs w:val="20"/>
        </w:rPr>
        <w:t>doldurulması</w:t>
      </w:r>
      <w:proofErr w:type="spellEnd"/>
      <w:r>
        <w:rPr>
          <w:b/>
          <w:sz w:val="24"/>
        </w:rPr>
        <w:t xml:space="preserve"> </w:t>
      </w:r>
      <w:proofErr w:type="spellStart"/>
      <w:r w:rsidRPr="00B14DA5">
        <w:rPr>
          <w:b/>
          <w:sz w:val="20"/>
          <w:szCs w:val="20"/>
        </w:rPr>
        <w:t>zorunludur</w:t>
      </w:r>
      <w:proofErr w:type="spellEnd"/>
      <w:r>
        <w:rPr>
          <w:b/>
          <w:sz w:val="24"/>
        </w:rPr>
        <w:t>.</w:t>
      </w:r>
    </w:p>
    <w:p w:rsidR="00B14DA5" w:rsidRDefault="00B14DA5" w:rsidP="00CD2F7F">
      <w:pPr>
        <w:pStyle w:val="Balk3"/>
      </w:pPr>
    </w:p>
    <w:p w:rsidR="004D380F" w:rsidRDefault="008E6378" w:rsidP="00CD2F7F">
      <w:pPr>
        <w:pStyle w:val="Balk3"/>
      </w:pPr>
      <w:proofErr w:type="spellStart"/>
      <w:r w:rsidRPr="008E6378">
        <w:t>Kimlik</w:t>
      </w:r>
      <w:proofErr w:type="spellEnd"/>
      <w:r w:rsidRPr="008E6378">
        <w:t xml:space="preserve"> </w:t>
      </w:r>
      <w:proofErr w:type="spellStart"/>
      <w:r w:rsidRPr="008E6378">
        <w:t>Bilgileri</w:t>
      </w:r>
      <w:proofErr w:type="spellEnd"/>
    </w:p>
    <w:p w:rsidR="008E6378" w:rsidRPr="00B14DA5" w:rsidRDefault="008E6378" w:rsidP="00B14DA5">
      <w:pPr>
        <w:rPr>
          <w:sz w:val="28"/>
          <w:szCs w:val="28"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Adı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Soyadı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r w:rsidR="008E6378">
              <w:t xml:space="preserve">T.C. </w:t>
            </w:r>
            <w:proofErr w:type="spellStart"/>
            <w:r w:rsidR="008E6378">
              <w:t>Kimlik</w:t>
            </w:r>
            <w:proofErr w:type="spellEnd"/>
            <w:r w:rsidR="008E6378">
              <w:t xml:space="preserve"> </w:t>
            </w:r>
            <w:proofErr w:type="spellStart"/>
            <w:r w:rsidR="008E6378">
              <w:t>Numarası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r w:rsidR="008E6378">
              <w:t xml:space="preserve">Baba </w:t>
            </w:r>
            <w:proofErr w:type="spellStart"/>
            <w:r w:rsidR="008E6378">
              <w:t>Adı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r w:rsidR="008E6378">
              <w:t xml:space="preserve">Ana </w:t>
            </w:r>
            <w:proofErr w:type="spellStart"/>
            <w:r w:rsidR="008E6378">
              <w:t>Adı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Uyruğu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C9250F" w:rsidP="00D3609A"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T.C.       </w:t>
            </w:r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EC757F">
              <w:t>Diğer</w:t>
            </w:r>
            <w:proofErr w:type="spellEnd"/>
            <w:r w:rsidR="00EC757F">
              <w:t xml:space="preserve"> :</w:t>
            </w:r>
          </w:p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Doğum</w:t>
            </w:r>
            <w:proofErr w:type="spellEnd"/>
            <w:r w:rsidR="008E6378">
              <w:t xml:space="preserve"> </w:t>
            </w:r>
            <w:proofErr w:type="spellStart"/>
            <w:r w:rsidR="008E6378">
              <w:t>Yeri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Doğum</w:t>
            </w:r>
            <w:proofErr w:type="spellEnd"/>
            <w:r w:rsidR="008E6378">
              <w:t xml:space="preserve"> </w:t>
            </w:r>
            <w:proofErr w:type="spellStart"/>
            <w:r w:rsidR="008E6378">
              <w:t>Tarihi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Nüfusa</w:t>
            </w:r>
            <w:proofErr w:type="spellEnd"/>
            <w:r w:rsidR="008E6378">
              <w:t xml:space="preserve"> </w:t>
            </w:r>
            <w:proofErr w:type="spellStart"/>
            <w:r w:rsidR="008E6378">
              <w:t>Kayıtlı</w:t>
            </w:r>
            <w:proofErr w:type="spellEnd"/>
            <w:r w:rsidR="008E6378">
              <w:t xml:space="preserve"> </w:t>
            </w:r>
            <w:proofErr w:type="spellStart"/>
            <w:r w:rsidR="008E6378">
              <w:t>Olduğu</w:t>
            </w:r>
            <w:proofErr w:type="spellEnd"/>
            <w:r w:rsidR="008E6378">
              <w:t xml:space="preserve"> İl: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Nüfusa</w:t>
            </w:r>
            <w:proofErr w:type="spellEnd"/>
            <w:r w:rsidR="008E6378">
              <w:t xml:space="preserve"> </w:t>
            </w:r>
            <w:proofErr w:type="spellStart"/>
            <w:r w:rsidR="008E6378">
              <w:t>Kayıtlı</w:t>
            </w:r>
            <w:proofErr w:type="spellEnd"/>
            <w:r w:rsidR="008E6378">
              <w:t xml:space="preserve"> </w:t>
            </w:r>
            <w:proofErr w:type="spellStart"/>
            <w:r w:rsidR="008E6378">
              <w:t>Olduğu</w:t>
            </w:r>
            <w:proofErr w:type="spellEnd"/>
            <w:r w:rsidR="008E6378">
              <w:t xml:space="preserve"> </w:t>
            </w:r>
            <w:proofErr w:type="spellStart"/>
            <w:r w:rsidR="008E6378">
              <w:t>İlçe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Nüfusa</w:t>
            </w:r>
            <w:proofErr w:type="spellEnd"/>
            <w:r w:rsidR="008E6378">
              <w:t xml:space="preserve"> </w:t>
            </w:r>
            <w:proofErr w:type="spellStart"/>
            <w:r w:rsidR="008E6378">
              <w:t>Kayıtlı</w:t>
            </w:r>
            <w:proofErr w:type="spellEnd"/>
            <w:r w:rsidR="008E6378">
              <w:t xml:space="preserve"> </w:t>
            </w:r>
            <w:proofErr w:type="spellStart"/>
            <w:r w:rsidR="008E6378">
              <w:t>Olduğu</w:t>
            </w:r>
            <w:proofErr w:type="spellEnd"/>
            <w:r w:rsidR="008E6378">
              <w:t xml:space="preserve"> </w:t>
            </w:r>
            <w:proofErr w:type="spellStart"/>
            <w:r w:rsidR="008E6378">
              <w:t>Mahalle-Köy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Cilt</w:t>
            </w:r>
            <w:proofErr w:type="spellEnd"/>
            <w:r w:rsidR="008E6378">
              <w:t xml:space="preserve"> No: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Aile</w:t>
            </w:r>
            <w:proofErr w:type="spellEnd"/>
            <w:r w:rsidR="008E6378">
              <w:t xml:space="preserve"> </w:t>
            </w:r>
            <w:proofErr w:type="spellStart"/>
            <w:r w:rsidR="008E6378">
              <w:t>Sıra</w:t>
            </w:r>
            <w:proofErr w:type="spellEnd"/>
            <w:r w:rsidR="008E6378">
              <w:t xml:space="preserve"> No: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Nüfus</w:t>
            </w:r>
            <w:proofErr w:type="spellEnd"/>
            <w:r w:rsidR="008E6378">
              <w:t xml:space="preserve"> </w:t>
            </w:r>
            <w:proofErr w:type="spellStart"/>
            <w:r w:rsidR="008E6378">
              <w:t>Cüzdanı</w:t>
            </w:r>
            <w:proofErr w:type="spellEnd"/>
            <w:r w:rsidR="008E6378">
              <w:t xml:space="preserve"> </w:t>
            </w:r>
            <w:proofErr w:type="spellStart"/>
            <w:r w:rsidR="008E6378">
              <w:t>Veriliş</w:t>
            </w:r>
            <w:proofErr w:type="spellEnd"/>
            <w:r w:rsidR="008E6378">
              <w:t xml:space="preserve"> </w:t>
            </w:r>
            <w:proofErr w:type="spellStart"/>
            <w:r w:rsidR="008E6378">
              <w:t>Tarihi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Cinsiyeti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C9250F" w:rsidP="00C9250F"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EC757F">
              <w:t xml:space="preserve">Kadın      </w:t>
            </w:r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EC757F">
              <w:t>Erkek</w:t>
            </w:r>
            <w:proofErr w:type="spellEnd"/>
          </w:p>
        </w:tc>
      </w:tr>
      <w:tr w:rsidR="008E6378" w:rsidTr="00CD2F7F">
        <w:tc>
          <w:tcPr>
            <w:tcW w:w="4675" w:type="dxa"/>
          </w:tcPr>
          <w:p w:rsidR="008E6378" w:rsidRDefault="00B14DA5" w:rsidP="008E6378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8E6378">
              <w:t>Kan</w:t>
            </w:r>
            <w:proofErr w:type="spellEnd"/>
            <w:r w:rsidR="008E6378">
              <w:t xml:space="preserve"> </w:t>
            </w:r>
            <w:proofErr w:type="spellStart"/>
            <w:r w:rsidR="008E6378">
              <w:t>Grubu</w:t>
            </w:r>
            <w:proofErr w:type="spellEnd"/>
            <w:r w:rsidR="008E6378">
              <w:t>:</w:t>
            </w:r>
          </w:p>
        </w:tc>
        <w:tc>
          <w:tcPr>
            <w:tcW w:w="4675" w:type="dxa"/>
          </w:tcPr>
          <w:p w:rsidR="008E6378" w:rsidRDefault="008E6378" w:rsidP="00D3609A"/>
        </w:tc>
      </w:tr>
    </w:tbl>
    <w:p w:rsidR="00911C90" w:rsidRDefault="00911C90" w:rsidP="00C175B7">
      <w:r>
        <w:br w:type="page"/>
      </w:r>
    </w:p>
    <w:p w:rsidR="00911C90" w:rsidRDefault="00911C90" w:rsidP="00CD2F7F">
      <w:pPr>
        <w:pStyle w:val="Balk3"/>
      </w:pPr>
      <w:proofErr w:type="spellStart"/>
      <w:r>
        <w:lastRenderedPageBreak/>
        <w:t>Rehberlik</w:t>
      </w:r>
      <w:proofErr w:type="spellEnd"/>
      <w:r w:rsidRPr="00911C90">
        <w:t xml:space="preserve"> </w:t>
      </w:r>
      <w:proofErr w:type="spellStart"/>
      <w:r w:rsidRPr="00911C90">
        <w:t>Bilgileri</w:t>
      </w:r>
      <w:proofErr w:type="spellEnd"/>
    </w:p>
    <w:p w:rsidR="00911C90" w:rsidRDefault="00911C90" w:rsidP="00911C90">
      <w:pPr>
        <w:pStyle w:val="ListeParagraf"/>
        <w:rPr>
          <w:sz w:val="28"/>
          <w:szCs w:val="28"/>
        </w:rPr>
      </w:pPr>
    </w:p>
    <w:tbl>
      <w:tblPr>
        <w:tblStyle w:val="TabloKlavuzu"/>
        <w:tblW w:w="0" w:type="auto"/>
        <w:tblBorders>
          <w:top w:val="single" w:sz="4" w:space="0" w:color="737373" w:themeColor="background2" w:themeShade="80"/>
          <w:left w:val="single" w:sz="4" w:space="0" w:color="737373" w:themeColor="background2" w:themeShade="80"/>
          <w:bottom w:val="single" w:sz="4" w:space="0" w:color="737373" w:themeColor="background2" w:themeShade="80"/>
          <w:right w:val="single" w:sz="4" w:space="0" w:color="737373" w:themeColor="background2" w:themeShade="80"/>
          <w:insideH w:val="single" w:sz="4" w:space="0" w:color="737373" w:themeColor="background2" w:themeShade="80"/>
          <w:insideV w:val="single" w:sz="4" w:space="0" w:color="737373" w:themeColor="background2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1C90" w:rsidTr="00CD2F7F"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945ACD">
              <w:t>Ruhsatname</w:t>
            </w:r>
            <w:proofErr w:type="spellEnd"/>
            <w:r w:rsidR="00945ACD">
              <w:t xml:space="preserve"> </w:t>
            </w:r>
            <w:proofErr w:type="spellStart"/>
            <w:r w:rsidR="00945ACD">
              <w:t>Numarası</w:t>
            </w:r>
            <w:proofErr w:type="spellEnd"/>
            <w:r w:rsidR="00911C90">
              <w:t>:</w:t>
            </w:r>
          </w:p>
        </w:tc>
        <w:tc>
          <w:tcPr>
            <w:tcW w:w="4675" w:type="dxa"/>
          </w:tcPr>
          <w:p w:rsidR="00911C90" w:rsidRDefault="00911C90" w:rsidP="00D3609A"/>
        </w:tc>
      </w:tr>
      <w:tr w:rsidR="00911C90" w:rsidTr="00CD2F7F"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5E1078">
              <w:t>Rehberlik</w:t>
            </w:r>
            <w:proofErr w:type="spellEnd"/>
            <w:r w:rsidR="005E1078">
              <w:t xml:space="preserve"> </w:t>
            </w:r>
            <w:proofErr w:type="spellStart"/>
            <w:r w:rsidR="005E1078">
              <w:t>Türü</w:t>
            </w:r>
            <w:proofErr w:type="spellEnd"/>
            <w:r w:rsidR="00911C90">
              <w:t>:</w:t>
            </w:r>
          </w:p>
        </w:tc>
        <w:tc>
          <w:tcPr>
            <w:tcW w:w="4675" w:type="dxa"/>
          </w:tcPr>
          <w:p w:rsidR="00911C90" w:rsidRPr="00C553D5" w:rsidRDefault="00C553D5" w:rsidP="00D3609A"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t>Ülkesel</w:t>
            </w:r>
            <w:proofErr w:type="spellEnd"/>
            <w:r>
              <w:t xml:space="preserve">   </w:t>
            </w:r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t>Bölgesel</w:t>
            </w:r>
            <w:proofErr w:type="spellEnd"/>
          </w:p>
        </w:tc>
      </w:tr>
      <w:tr w:rsidR="00911C90" w:rsidTr="00CD2F7F"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0E374B">
              <w:rPr>
                <w:color w:val="FF0000"/>
              </w:rPr>
              <w:t>*</w:t>
            </w:r>
            <w:proofErr w:type="spellStart"/>
            <w:r w:rsidR="005E1078">
              <w:t>Bölgeler</w:t>
            </w:r>
            <w:proofErr w:type="spellEnd"/>
            <w:r w:rsidR="005E1078">
              <w:t xml:space="preserve"> (</w:t>
            </w:r>
            <w:proofErr w:type="spellStart"/>
            <w:r w:rsidR="005E1078">
              <w:t>Bölgesel</w:t>
            </w:r>
            <w:proofErr w:type="spellEnd"/>
            <w:r w:rsidR="005E1078">
              <w:t xml:space="preserve"> </w:t>
            </w:r>
            <w:proofErr w:type="spellStart"/>
            <w:r w:rsidR="005E1078">
              <w:t>Rehberler</w:t>
            </w:r>
            <w:proofErr w:type="spellEnd"/>
            <w:r w:rsidR="005E1078">
              <w:t xml:space="preserve"> </w:t>
            </w:r>
            <w:proofErr w:type="spellStart"/>
            <w:r w:rsidR="005E1078">
              <w:t>için</w:t>
            </w:r>
            <w:proofErr w:type="spellEnd"/>
            <w:r w:rsidR="005E1078">
              <w:t>)</w:t>
            </w:r>
            <w:r w:rsidR="00911C90">
              <w:t>:</w:t>
            </w:r>
          </w:p>
        </w:tc>
        <w:tc>
          <w:tcPr>
            <w:tcW w:w="4675" w:type="dxa"/>
          </w:tcPr>
          <w:p w:rsidR="00911C90" w:rsidRDefault="00CD2F7F" w:rsidP="00D3609A">
            <w:r w:rsidRPr="00C553D5">
              <w:rPr>
                <w:sz w:val="40"/>
                <w:szCs w:val="40"/>
              </w:rPr>
              <w:t>□</w:t>
            </w:r>
            <w:r>
              <w:t>Marmara</w:t>
            </w:r>
          </w:p>
          <w:p w:rsidR="00CD2F7F" w:rsidRDefault="00CD2F7F" w:rsidP="00D3609A">
            <w:r w:rsidRPr="00C553D5">
              <w:rPr>
                <w:sz w:val="40"/>
                <w:szCs w:val="40"/>
              </w:rPr>
              <w:t>□</w:t>
            </w:r>
            <w:proofErr w:type="spellStart"/>
            <w:r>
              <w:t>Ege</w:t>
            </w:r>
            <w:proofErr w:type="spellEnd"/>
          </w:p>
          <w:p w:rsidR="00CD2F7F" w:rsidRDefault="00CD2F7F" w:rsidP="00D3609A">
            <w:r w:rsidRPr="00C553D5">
              <w:rPr>
                <w:sz w:val="40"/>
                <w:szCs w:val="40"/>
              </w:rPr>
              <w:t>□</w:t>
            </w:r>
            <w:proofErr w:type="spellStart"/>
            <w:r>
              <w:t>İç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</w:p>
          <w:p w:rsidR="00CD2F7F" w:rsidRDefault="00CD2F7F" w:rsidP="00D3609A">
            <w:r w:rsidRPr="00C553D5">
              <w:rPr>
                <w:sz w:val="40"/>
                <w:szCs w:val="40"/>
              </w:rPr>
              <w:t>□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</w:p>
          <w:p w:rsidR="00CD2F7F" w:rsidRDefault="00CD2F7F" w:rsidP="00D3609A">
            <w:r w:rsidRPr="00C553D5">
              <w:rPr>
                <w:sz w:val="40"/>
                <w:szCs w:val="40"/>
              </w:rPr>
              <w:t>□</w:t>
            </w:r>
            <w:proofErr w:type="spellStart"/>
            <w:r>
              <w:t>Güneydoğu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</w:p>
          <w:p w:rsidR="00CD2F7F" w:rsidRDefault="00CD2F7F" w:rsidP="00D3609A">
            <w:r w:rsidRPr="00C553D5">
              <w:rPr>
                <w:sz w:val="40"/>
                <w:szCs w:val="40"/>
              </w:rPr>
              <w:t>□</w:t>
            </w:r>
            <w:proofErr w:type="spellStart"/>
            <w:r>
              <w:t>Karadeniz</w:t>
            </w:r>
            <w:proofErr w:type="spellEnd"/>
          </w:p>
          <w:p w:rsidR="00CD2F7F" w:rsidRDefault="00CD2F7F" w:rsidP="00D3609A">
            <w:r w:rsidRPr="00C553D5">
              <w:rPr>
                <w:sz w:val="40"/>
                <w:szCs w:val="40"/>
              </w:rPr>
              <w:t>□</w:t>
            </w:r>
            <w:proofErr w:type="spellStart"/>
            <w:r>
              <w:t>Akdeniz</w:t>
            </w:r>
            <w:proofErr w:type="spellEnd"/>
          </w:p>
        </w:tc>
      </w:tr>
      <w:tr w:rsidR="00911C90" w:rsidTr="00CD2F7F">
        <w:trPr>
          <w:trHeight w:val="632"/>
        </w:trPr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5536DB">
              <w:t>Rehberlik</w:t>
            </w:r>
            <w:proofErr w:type="spellEnd"/>
            <w:r w:rsidR="005536DB">
              <w:t xml:space="preserve"> </w:t>
            </w:r>
            <w:proofErr w:type="spellStart"/>
            <w:r w:rsidR="005536DB">
              <w:t>Şekli</w:t>
            </w:r>
            <w:proofErr w:type="spellEnd"/>
            <w:r w:rsidR="00911C90">
              <w:t>:</w:t>
            </w:r>
          </w:p>
        </w:tc>
        <w:tc>
          <w:tcPr>
            <w:tcW w:w="4675" w:type="dxa"/>
          </w:tcPr>
          <w:p w:rsidR="002B3188" w:rsidRPr="004B2E18" w:rsidRDefault="00C553D5" w:rsidP="004B2E18"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2B3188" w:rsidRPr="004B2E18">
              <w:t>Eylemli</w:t>
            </w:r>
            <w:proofErr w:type="spellEnd"/>
            <w:r w:rsidR="002B3188" w:rsidRPr="004B2E18">
              <w:t xml:space="preserve"> </w:t>
            </w:r>
            <w:r>
              <w:t xml:space="preserve">      </w:t>
            </w:r>
            <w:r w:rsidR="002B3188" w:rsidRPr="004B2E18">
              <w:t xml:space="preserve"> </w:t>
            </w:r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2B3188" w:rsidRPr="004B2E18">
              <w:t>Eylemsiz</w:t>
            </w:r>
            <w:proofErr w:type="spellEnd"/>
          </w:p>
        </w:tc>
      </w:tr>
      <w:tr w:rsidR="00911C90" w:rsidTr="00CD2F7F"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0E374B">
              <w:rPr>
                <w:color w:val="FF0000"/>
              </w:rPr>
              <w:t>*</w:t>
            </w:r>
            <w:proofErr w:type="spellStart"/>
            <w:r w:rsidR="0006572E">
              <w:t>Yabancı</w:t>
            </w:r>
            <w:proofErr w:type="spellEnd"/>
            <w:r w:rsidR="0006572E">
              <w:t xml:space="preserve"> Diller</w:t>
            </w:r>
            <w:r w:rsidR="00911C90">
              <w:t>:</w:t>
            </w:r>
          </w:p>
        </w:tc>
        <w:tc>
          <w:tcPr>
            <w:tcW w:w="4675" w:type="dxa"/>
          </w:tcPr>
          <w:p w:rsidR="00911C90" w:rsidRDefault="00911C90" w:rsidP="00D3609A"/>
          <w:p w:rsidR="00C553D5" w:rsidRDefault="00C553D5" w:rsidP="00D3609A"/>
        </w:tc>
      </w:tr>
      <w:tr w:rsidR="00911C90" w:rsidTr="00CD2F7F"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1F68A4">
              <w:t>Bağlı</w:t>
            </w:r>
            <w:proofErr w:type="spellEnd"/>
            <w:r w:rsidR="001F68A4">
              <w:t xml:space="preserve"> </w:t>
            </w:r>
            <w:proofErr w:type="spellStart"/>
            <w:r w:rsidR="001F68A4">
              <w:t>Bulunduğu</w:t>
            </w:r>
            <w:proofErr w:type="spellEnd"/>
            <w:r w:rsidR="001F68A4">
              <w:t xml:space="preserve"> Oda</w:t>
            </w:r>
            <w:r w:rsidR="00911C90">
              <w:t>:</w:t>
            </w:r>
          </w:p>
        </w:tc>
        <w:tc>
          <w:tcPr>
            <w:tcW w:w="4675" w:type="dxa"/>
          </w:tcPr>
          <w:p w:rsidR="00911C90" w:rsidRDefault="00911C90" w:rsidP="00D3609A"/>
        </w:tc>
      </w:tr>
      <w:tr w:rsidR="00911C90" w:rsidTr="00CD2F7F"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94404C">
              <w:rPr>
                <w:color w:val="FF0000"/>
              </w:rPr>
              <w:t>*</w:t>
            </w:r>
            <w:r w:rsidR="001F68A4">
              <w:t xml:space="preserve">Oda </w:t>
            </w:r>
            <w:proofErr w:type="spellStart"/>
            <w:r w:rsidR="001F68A4">
              <w:t>Sicil</w:t>
            </w:r>
            <w:proofErr w:type="spellEnd"/>
            <w:r w:rsidR="001F68A4">
              <w:t xml:space="preserve"> No</w:t>
            </w:r>
            <w:r w:rsidR="00911C90">
              <w:t>:</w:t>
            </w:r>
          </w:p>
        </w:tc>
        <w:tc>
          <w:tcPr>
            <w:tcW w:w="4675" w:type="dxa"/>
          </w:tcPr>
          <w:p w:rsidR="00911C90" w:rsidRDefault="00911C90" w:rsidP="00D3609A"/>
        </w:tc>
      </w:tr>
      <w:tr w:rsidR="00911C90" w:rsidTr="00CD2F7F"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1F68A4">
              <w:t>Rehberliğe</w:t>
            </w:r>
            <w:proofErr w:type="spellEnd"/>
            <w:r w:rsidR="001F68A4">
              <w:t xml:space="preserve"> </w:t>
            </w:r>
            <w:proofErr w:type="spellStart"/>
            <w:r w:rsidR="001F68A4">
              <w:t>Başlangıç</w:t>
            </w:r>
            <w:proofErr w:type="spellEnd"/>
            <w:r w:rsidR="001F68A4">
              <w:t xml:space="preserve"> </w:t>
            </w:r>
            <w:proofErr w:type="spellStart"/>
            <w:r w:rsidR="001F68A4">
              <w:t>Yılı</w:t>
            </w:r>
            <w:proofErr w:type="spellEnd"/>
            <w:r w:rsidR="00911C90">
              <w:t>:</w:t>
            </w:r>
          </w:p>
        </w:tc>
        <w:tc>
          <w:tcPr>
            <w:tcW w:w="4675" w:type="dxa"/>
          </w:tcPr>
          <w:p w:rsidR="00911C90" w:rsidRDefault="00911C90" w:rsidP="00D3609A"/>
        </w:tc>
      </w:tr>
      <w:tr w:rsidR="00911C90" w:rsidTr="00CD2F7F"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9C7CCA">
              <w:t>Ruhsatname</w:t>
            </w:r>
            <w:proofErr w:type="spellEnd"/>
            <w:r w:rsidR="009C7CCA">
              <w:t xml:space="preserve"> </w:t>
            </w:r>
            <w:proofErr w:type="spellStart"/>
            <w:r w:rsidR="009C7CCA">
              <w:t>Alış</w:t>
            </w:r>
            <w:proofErr w:type="spellEnd"/>
            <w:r w:rsidR="009C7CCA">
              <w:t xml:space="preserve"> </w:t>
            </w:r>
            <w:proofErr w:type="spellStart"/>
            <w:r w:rsidR="009C7CCA">
              <w:t>Şekli</w:t>
            </w:r>
            <w:proofErr w:type="spellEnd"/>
            <w:r w:rsidR="00911C90">
              <w:t>:</w:t>
            </w:r>
          </w:p>
        </w:tc>
        <w:tc>
          <w:tcPr>
            <w:tcW w:w="4675" w:type="dxa"/>
          </w:tcPr>
          <w:p w:rsidR="00911C90" w:rsidRDefault="00C553D5" w:rsidP="00D3609A"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t>Üniversite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</w:p>
          <w:p w:rsidR="00C553D5" w:rsidRDefault="00C553D5" w:rsidP="00D3609A"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t>Bakanlık</w:t>
            </w:r>
            <w:proofErr w:type="spellEnd"/>
            <w:r>
              <w:t xml:space="preserve"> </w:t>
            </w:r>
            <w:proofErr w:type="spellStart"/>
            <w:r>
              <w:t>Kursu</w:t>
            </w:r>
            <w:proofErr w:type="spellEnd"/>
          </w:p>
          <w:p w:rsidR="00C553D5" w:rsidRPr="00C553D5" w:rsidRDefault="00C553D5" w:rsidP="00D3609A"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553D5">
              <w:t>Sertifika</w:t>
            </w:r>
            <w:proofErr w:type="spellEnd"/>
            <w:r w:rsidRPr="00C553D5">
              <w:t xml:space="preserve"> </w:t>
            </w:r>
            <w:proofErr w:type="spellStart"/>
            <w:r w:rsidRPr="00C553D5">
              <w:t>Programı</w:t>
            </w:r>
            <w:proofErr w:type="spellEnd"/>
          </w:p>
        </w:tc>
      </w:tr>
      <w:tr w:rsidR="00911C90" w:rsidTr="00CD2F7F">
        <w:tc>
          <w:tcPr>
            <w:tcW w:w="4675" w:type="dxa"/>
          </w:tcPr>
          <w:p w:rsidR="00911C90" w:rsidRDefault="00B14DA5" w:rsidP="00D3609A">
            <w:pPr>
              <w:jc w:val="right"/>
            </w:pPr>
            <w:r w:rsidRPr="000E374B">
              <w:rPr>
                <w:color w:val="FF0000"/>
              </w:rPr>
              <w:t>*</w:t>
            </w:r>
            <w:proofErr w:type="spellStart"/>
            <w:r w:rsidR="009A14AC">
              <w:t>Katıldığı</w:t>
            </w:r>
            <w:proofErr w:type="spellEnd"/>
            <w:r w:rsidR="009A14AC">
              <w:t xml:space="preserve"> </w:t>
            </w:r>
            <w:proofErr w:type="spellStart"/>
            <w:r w:rsidR="009A14AC">
              <w:t>Uzmanlık</w:t>
            </w:r>
            <w:proofErr w:type="spellEnd"/>
            <w:r w:rsidR="009A14AC">
              <w:t xml:space="preserve"> </w:t>
            </w:r>
            <w:proofErr w:type="spellStart"/>
            <w:r w:rsidR="009A14AC">
              <w:t>Programları</w:t>
            </w:r>
            <w:proofErr w:type="spellEnd"/>
            <w:r w:rsidR="00911C90">
              <w:t>:</w:t>
            </w:r>
          </w:p>
        </w:tc>
        <w:tc>
          <w:tcPr>
            <w:tcW w:w="4675" w:type="dxa"/>
          </w:tcPr>
          <w:p w:rsidR="00C553D5" w:rsidRDefault="00C553D5" w:rsidP="00D3609A"/>
          <w:p w:rsidR="00C553D5" w:rsidRDefault="00C553D5" w:rsidP="00D3609A"/>
          <w:p w:rsidR="00C9250F" w:rsidRDefault="00C9250F" w:rsidP="00D3609A"/>
          <w:p w:rsidR="00C9250F" w:rsidRDefault="00C9250F" w:rsidP="00D3609A"/>
        </w:tc>
      </w:tr>
    </w:tbl>
    <w:p w:rsidR="00C9250F" w:rsidRDefault="00C9250F" w:rsidP="00C9250F">
      <w:pPr>
        <w:pStyle w:val="Balk3"/>
      </w:pPr>
      <w:proofErr w:type="spellStart"/>
      <w:r>
        <w:lastRenderedPageBreak/>
        <w:t>Öğrenim</w:t>
      </w:r>
      <w:proofErr w:type="spellEnd"/>
      <w:r w:rsidRPr="00911C90">
        <w:t xml:space="preserve"> </w:t>
      </w:r>
      <w:proofErr w:type="spellStart"/>
      <w:r w:rsidRPr="00911C90">
        <w:t>Bilgileri</w:t>
      </w:r>
      <w:proofErr w:type="spellEnd"/>
    </w:p>
    <w:p w:rsidR="00C9250F" w:rsidRDefault="00C9250F" w:rsidP="00C9250F"/>
    <w:tbl>
      <w:tblPr>
        <w:tblStyle w:val="TabloKlavuzu"/>
        <w:tblW w:w="0" w:type="auto"/>
        <w:tblBorders>
          <w:top w:val="single" w:sz="4" w:space="0" w:color="737373" w:themeColor="background2" w:themeShade="80"/>
          <w:left w:val="single" w:sz="4" w:space="0" w:color="737373" w:themeColor="background2" w:themeShade="80"/>
          <w:bottom w:val="single" w:sz="4" w:space="0" w:color="737373" w:themeColor="background2" w:themeShade="80"/>
          <w:right w:val="single" w:sz="4" w:space="0" w:color="737373" w:themeColor="background2" w:themeShade="80"/>
          <w:insideH w:val="single" w:sz="4" w:space="0" w:color="737373" w:themeColor="background2" w:themeShade="80"/>
          <w:insideV w:val="single" w:sz="4" w:space="0" w:color="737373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5244"/>
        <w:gridCol w:w="1984"/>
      </w:tblGrid>
      <w:tr w:rsidR="00C9250F" w:rsidTr="0029016A">
        <w:tc>
          <w:tcPr>
            <w:tcW w:w="2122" w:type="dxa"/>
          </w:tcPr>
          <w:p w:rsidR="00C9250F" w:rsidRDefault="00C9250F" w:rsidP="00DF7866">
            <w:pPr>
              <w:pStyle w:val="Balk5"/>
              <w:outlineLvl w:val="4"/>
            </w:pPr>
            <w:proofErr w:type="spellStart"/>
            <w:r>
              <w:t>Öğrenim</w:t>
            </w:r>
            <w:proofErr w:type="spellEnd"/>
          </w:p>
        </w:tc>
        <w:tc>
          <w:tcPr>
            <w:tcW w:w="5244" w:type="dxa"/>
          </w:tcPr>
          <w:p w:rsidR="00C9250F" w:rsidRDefault="00C9250F" w:rsidP="00DF7866">
            <w:pPr>
              <w:pStyle w:val="Balk5"/>
              <w:outlineLvl w:val="4"/>
            </w:pPr>
            <w:proofErr w:type="spellStart"/>
            <w:r>
              <w:t>Okul</w:t>
            </w:r>
            <w:proofErr w:type="spellEnd"/>
            <w:r>
              <w:t xml:space="preserve"> /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1984" w:type="dxa"/>
          </w:tcPr>
          <w:p w:rsidR="00C9250F" w:rsidRDefault="00C9250F" w:rsidP="00DF7866">
            <w:pPr>
              <w:pStyle w:val="Balk5"/>
              <w:outlineLvl w:val="4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</w:p>
        </w:tc>
      </w:tr>
      <w:tr w:rsidR="00C9250F" w:rsidTr="0029016A">
        <w:tc>
          <w:tcPr>
            <w:tcW w:w="2122" w:type="dxa"/>
          </w:tcPr>
          <w:p w:rsidR="00C9250F" w:rsidRDefault="00B14DA5" w:rsidP="00C9250F">
            <w:r w:rsidRPr="00C64A51">
              <w:rPr>
                <w:color w:val="FF0000"/>
              </w:rPr>
              <w:t>**</w:t>
            </w:r>
            <w:proofErr w:type="spellStart"/>
            <w:r w:rsidR="00C9250F">
              <w:t>Lise</w:t>
            </w:r>
            <w:proofErr w:type="spellEnd"/>
          </w:p>
        </w:tc>
        <w:tc>
          <w:tcPr>
            <w:tcW w:w="5244" w:type="dxa"/>
          </w:tcPr>
          <w:p w:rsidR="00C9250F" w:rsidRDefault="00C9250F" w:rsidP="00C9250F"/>
          <w:p w:rsidR="00DF7866" w:rsidRDefault="00DF7866" w:rsidP="00C9250F"/>
        </w:tc>
        <w:tc>
          <w:tcPr>
            <w:tcW w:w="1984" w:type="dxa"/>
          </w:tcPr>
          <w:p w:rsidR="00C9250F" w:rsidRDefault="00C9250F" w:rsidP="00C9250F"/>
        </w:tc>
      </w:tr>
      <w:tr w:rsidR="00C9250F" w:rsidTr="0029016A">
        <w:tc>
          <w:tcPr>
            <w:tcW w:w="2122" w:type="dxa"/>
          </w:tcPr>
          <w:p w:rsidR="00C9250F" w:rsidRDefault="00B14DA5" w:rsidP="00C9250F">
            <w:r w:rsidRPr="000E374B">
              <w:rPr>
                <w:color w:val="FF0000"/>
              </w:rPr>
              <w:t>*</w:t>
            </w:r>
            <w:proofErr w:type="spellStart"/>
            <w:r w:rsidR="00C9250F">
              <w:t>Yüksek</w:t>
            </w:r>
            <w:proofErr w:type="spellEnd"/>
            <w:r w:rsidR="00C9250F">
              <w:t xml:space="preserve"> </w:t>
            </w:r>
            <w:proofErr w:type="spellStart"/>
            <w:r w:rsidR="00C9250F">
              <w:t>Okul</w:t>
            </w:r>
            <w:proofErr w:type="spellEnd"/>
          </w:p>
        </w:tc>
        <w:tc>
          <w:tcPr>
            <w:tcW w:w="5244" w:type="dxa"/>
          </w:tcPr>
          <w:p w:rsidR="00C9250F" w:rsidRDefault="00C9250F" w:rsidP="00C9250F"/>
          <w:p w:rsidR="00DF7866" w:rsidRDefault="00DF7866" w:rsidP="00C9250F"/>
        </w:tc>
        <w:tc>
          <w:tcPr>
            <w:tcW w:w="1984" w:type="dxa"/>
          </w:tcPr>
          <w:p w:rsidR="00C9250F" w:rsidRDefault="00C9250F" w:rsidP="00C9250F"/>
        </w:tc>
      </w:tr>
      <w:tr w:rsidR="00C9250F" w:rsidTr="0029016A">
        <w:tc>
          <w:tcPr>
            <w:tcW w:w="2122" w:type="dxa"/>
          </w:tcPr>
          <w:p w:rsidR="00C9250F" w:rsidRDefault="00B14DA5" w:rsidP="00C9250F">
            <w:r w:rsidRPr="000E374B">
              <w:rPr>
                <w:color w:val="FF0000"/>
              </w:rPr>
              <w:t>*</w:t>
            </w:r>
            <w:proofErr w:type="spellStart"/>
            <w:r w:rsidR="00C9250F">
              <w:t>Üniversite</w:t>
            </w:r>
            <w:proofErr w:type="spellEnd"/>
            <w:r w:rsidR="00DF7866">
              <w:t>(</w:t>
            </w:r>
            <w:proofErr w:type="spellStart"/>
            <w:r w:rsidR="00DF7866">
              <w:t>ler</w:t>
            </w:r>
            <w:proofErr w:type="spellEnd"/>
            <w:r w:rsidR="00DF7866">
              <w:t>)</w:t>
            </w:r>
          </w:p>
        </w:tc>
        <w:tc>
          <w:tcPr>
            <w:tcW w:w="5244" w:type="dxa"/>
          </w:tcPr>
          <w:p w:rsidR="00C9250F" w:rsidRDefault="00C9250F" w:rsidP="00C9250F"/>
          <w:p w:rsidR="00DF7866" w:rsidRDefault="00DF7866" w:rsidP="00C9250F"/>
          <w:p w:rsidR="00C12CC9" w:rsidRDefault="00C12CC9" w:rsidP="00C9250F"/>
          <w:p w:rsidR="00DF7866" w:rsidRDefault="00DF7866" w:rsidP="00C9250F"/>
        </w:tc>
        <w:tc>
          <w:tcPr>
            <w:tcW w:w="1984" w:type="dxa"/>
          </w:tcPr>
          <w:p w:rsidR="00C9250F" w:rsidRDefault="00C9250F" w:rsidP="00C9250F"/>
        </w:tc>
      </w:tr>
      <w:tr w:rsidR="00C9250F" w:rsidTr="0029016A">
        <w:tc>
          <w:tcPr>
            <w:tcW w:w="2122" w:type="dxa"/>
          </w:tcPr>
          <w:p w:rsidR="00C9250F" w:rsidRDefault="00B14DA5" w:rsidP="00C9250F">
            <w:r w:rsidRPr="000E374B">
              <w:rPr>
                <w:color w:val="FF0000"/>
              </w:rPr>
              <w:t>*</w:t>
            </w:r>
            <w:proofErr w:type="spellStart"/>
            <w:r w:rsidR="00DF7866">
              <w:t>Yüksek</w:t>
            </w:r>
            <w:proofErr w:type="spellEnd"/>
            <w:r w:rsidR="00DF7866">
              <w:t xml:space="preserve"> </w:t>
            </w:r>
            <w:proofErr w:type="spellStart"/>
            <w:r w:rsidR="00DF7866">
              <w:t>Lisans</w:t>
            </w:r>
            <w:proofErr w:type="spellEnd"/>
          </w:p>
        </w:tc>
        <w:tc>
          <w:tcPr>
            <w:tcW w:w="5244" w:type="dxa"/>
          </w:tcPr>
          <w:p w:rsidR="00C9250F" w:rsidRDefault="00C9250F" w:rsidP="00C9250F"/>
          <w:p w:rsidR="00DF7866" w:rsidRDefault="00DF7866" w:rsidP="00C9250F"/>
        </w:tc>
        <w:tc>
          <w:tcPr>
            <w:tcW w:w="1984" w:type="dxa"/>
          </w:tcPr>
          <w:p w:rsidR="00C9250F" w:rsidRDefault="00C9250F" w:rsidP="00C9250F"/>
        </w:tc>
      </w:tr>
    </w:tbl>
    <w:p w:rsidR="00C9250F" w:rsidRDefault="00C9250F" w:rsidP="00C9250F"/>
    <w:p w:rsidR="002851AC" w:rsidRDefault="002851AC" w:rsidP="002851AC">
      <w:pPr>
        <w:pStyle w:val="Balk3"/>
      </w:pPr>
      <w:proofErr w:type="spellStart"/>
      <w:r>
        <w:t>Çalışma</w:t>
      </w:r>
      <w:proofErr w:type="spellEnd"/>
      <w:r w:rsidRPr="00911C90">
        <w:t xml:space="preserve"> </w:t>
      </w:r>
      <w:proofErr w:type="spellStart"/>
      <w:r w:rsidRPr="00911C90">
        <w:t>Bilgileri</w:t>
      </w:r>
      <w:proofErr w:type="spellEnd"/>
    </w:p>
    <w:p w:rsidR="002851AC" w:rsidRDefault="002851AC" w:rsidP="002851AC"/>
    <w:tbl>
      <w:tblPr>
        <w:tblStyle w:val="TabloKlavuzu"/>
        <w:tblW w:w="0" w:type="auto"/>
        <w:tblBorders>
          <w:top w:val="single" w:sz="4" w:space="0" w:color="737373" w:themeColor="background2" w:themeShade="80"/>
          <w:left w:val="single" w:sz="4" w:space="0" w:color="737373" w:themeColor="background2" w:themeShade="80"/>
          <w:bottom w:val="single" w:sz="4" w:space="0" w:color="737373" w:themeColor="background2" w:themeShade="80"/>
          <w:right w:val="single" w:sz="4" w:space="0" w:color="737373" w:themeColor="background2" w:themeShade="80"/>
          <w:insideH w:val="single" w:sz="4" w:space="0" w:color="737373" w:themeColor="background2" w:themeShade="80"/>
          <w:insideV w:val="single" w:sz="4" w:space="0" w:color="737373" w:themeColor="background2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519B" w:rsidTr="0029016A">
        <w:tc>
          <w:tcPr>
            <w:tcW w:w="4675" w:type="dxa"/>
          </w:tcPr>
          <w:p w:rsidR="0055519B" w:rsidRDefault="00B14DA5" w:rsidP="0055519B">
            <w:pPr>
              <w:jc w:val="right"/>
            </w:pPr>
            <w:r w:rsidRPr="000E374B">
              <w:rPr>
                <w:color w:val="FF0000"/>
              </w:rPr>
              <w:t>*</w:t>
            </w:r>
            <w:proofErr w:type="spellStart"/>
            <w:r w:rsidR="0055519B">
              <w:t>Varsa</w:t>
            </w:r>
            <w:proofErr w:type="spellEnd"/>
            <w:r w:rsidR="0055519B">
              <w:t xml:space="preserve"> </w:t>
            </w:r>
            <w:proofErr w:type="spellStart"/>
            <w:r w:rsidR="0055519B">
              <w:t>Çalıştığı</w:t>
            </w:r>
            <w:proofErr w:type="spellEnd"/>
            <w:r w:rsidR="0055519B">
              <w:t xml:space="preserve"> </w:t>
            </w:r>
            <w:proofErr w:type="spellStart"/>
            <w:r w:rsidR="0055519B">
              <w:t>Resmi</w:t>
            </w:r>
            <w:proofErr w:type="spellEnd"/>
            <w:r w:rsidR="0055519B">
              <w:t xml:space="preserve"> </w:t>
            </w:r>
            <w:proofErr w:type="spellStart"/>
            <w:r w:rsidR="0055519B">
              <w:t>Kurum</w:t>
            </w:r>
            <w:proofErr w:type="spellEnd"/>
            <w:r w:rsidR="0055519B">
              <w:t xml:space="preserve"> </w:t>
            </w:r>
            <w:proofErr w:type="spellStart"/>
            <w:r w:rsidR="0055519B">
              <w:t>ve</w:t>
            </w:r>
            <w:proofErr w:type="spellEnd"/>
            <w:r w:rsidR="0055519B">
              <w:t xml:space="preserve"> </w:t>
            </w:r>
            <w:proofErr w:type="spellStart"/>
            <w:r w:rsidR="0055519B">
              <w:t>Ünvanı</w:t>
            </w:r>
            <w:proofErr w:type="spellEnd"/>
            <w:r w:rsidR="0055519B">
              <w:t>:</w:t>
            </w:r>
          </w:p>
        </w:tc>
        <w:tc>
          <w:tcPr>
            <w:tcW w:w="4675" w:type="dxa"/>
          </w:tcPr>
          <w:p w:rsidR="0055519B" w:rsidRDefault="0055519B" w:rsidP="002851AC"/>
          <w:p w:rsidR="00E67D60" w:rsidRDefault="00E67D60" w:rsidP="002851AC"/>
        </w:tc>
      </w:tr>
      <w:tr w:rsidR="0055519B" w:rsidTr="0029016A">
        <w:tc>
          <w:tcPr>
            <w:tcW w:w="4675" w:type="dxa"/>
          </w:tcPr>
          <w:p w:rsidR="0055519B" w:rsidRDefault="00B14DA5" w:rsidP="0055519B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55519B">
              <w:t>Acentaya</w:t>
            </w:r>
            <w:proofErr w:type="spellEnd"/>
            <w:r w:rsidR="0055519B">
              <w:t xml:space="preserve"> </w:t>
            </w:r>
            <w:proofErr w:type="spellStart"/>
            <w:r w:rsidR="0055519B">
              <w:t>Bağlı</w:t>
            </w:r>
            <w:proofErr w:type="spellEnd"/>
            <w:r w:rsidR="0055519B">
              <w:t xml:space="preserve"> </w:t>
            </w:r>
            <w:proofErr w:type="spellStart"/>
            <w:r w:rsidR="0055519B">
              <w:t>Çalışma</w:t>
            </w:r>
            <w:proofErr w:type="spellEnd"/>
            <w:r w:rsidR="0055519B">
              <w:t>:</w:t>
            </w:r>
          </w:p>
        </w:tc>
        <w:tc>
          <w:tcPr>
            <w:tcW w:w="4675" w:type="dxa"/>
          </w:tcPr>
          <w:p w:rsidR="0055519B" w:rsidRPr="00E67D60" w:rsidRDefault="00E67D60" w:rsidP="002851AC"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Evet     </w:t>
            </w:r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t>Hayır</w:t>
            </w:r>
            <w:proofErr w:type="spellEnd"/>
          </w:p>
        </w:tc>
      </w:tr>
      <w:tr w:rsidR="0055519B" w:rsidTr="0029016A">
        <w:tc>
          <w:tcPr>
            <w:tcW w:w="4675" w:type="dxa"/>
          </w:tcPr>
          <w:p w:rsidR="0055519B" w:rsidRDefault="00B14DA5" w:rsidP="0055519B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55519B">
              <w:t>Serbest</w:t>
            </w:r>
            <w:proofErr w:type="spellEnd"/>
            <w:r w:rsidR="0055519B">
              <w:t xml:space="preserve"> </w:t>
            </w:r>
            <w:proofErr w:type="spellStart"/>
            <w:r w:rsidR="0055519B">
              <w:t>Çalışma</w:t>
            </w:r>
            <w:proofErr w:type="spellEnd"/>
            <w:r w:rsidR="0055519B">
              <w:t>:</w:t>
            </w:r>
          </w:p>
        </w:tc>
        <w:tc>
          <w:tcPr>
            <w:tcW w:w="4675" w:type="dxa"/>
          </w:tcPr>
          <w:p w:rsidR="0055519B" w:rsidRDefault="00E67D60" w:rsidP="002851AC"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Evet     </w:t>
            </w:r>
            <w:r w:rsidRPr="00C553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t>Hayır</w:t>
            </w:r>
            <w:proofErr w:type="spellEnd"/>
          </w:p>
        </w:tc>
      </w:tr>
    </w:tbl>
    <w:p w:rsidR="002851AC" w:rsidRPr="002851AC" w:rsidRDefault="002851AC" w:rsidP="002851AC"/>
    <w:p w:rsidR="00C12CC9" w:rsidRDefault="00C9250F" w:rsidP="00C12CC9">
      <w:pPr>
        <w:pStyle w:val="Balk3"/>
      </w:pPr>
      <w:r>
        <w:br w:type="page"/>
      </w:r>
      <w:proofErr w:type="spellStart"/>
      <w:r w:rsidR="00C12CC9">
        <w:lastRenderedPageBreak/>
        <w:t>Adres</w:t>
      </w:r>
      <w:proofErr w:type="spellEnd"/>
    </w:p>
    <w:p w:rsidR="00C12CC9" w:rsidRDefault="00C12CC9" w:rsidP="00C12CC9"/>
    <w:tbl>
      <w:tblPr>
        <w:tblStyle w:val="TabloKlavuzu"/>
        <w:tblW w:w="0" w:type="auto"/>
        <w:tblBorders>
          <w:top w:val="single" w:sz="4" w:space="0" w:color="737373" w:themeColor="background2" w:themeShade="80"/>
          <w:left w:val="single" w:sz="4" w:space="0" w:color="737373" w:themeColor="background2" w:themeShade="80"/>
          <w:bottom w:val="single" w:sz="4" w:space="0" w:color="737373" w:themeColor="background2" w:themeShade="80"/>
          <w:right w:val="single" w:sz="4" w:space="0" w:color="737373" w:themeColor="background2" w:themeShade="80"/>
          <w:insideH w:val="single" w:sz="4" w:space="0" w:color="737373" w:themeColor="background2" w:themeShade="80"/>
          <w:insideV w:val="single" w:sz="4" w:space="0" w:color="737373" w:themeColor="background2" w:themeShade="80"/>
        </w:tblBorders>
        <w:tblLook w:val="04A0" w:firstRow="1" w:lastRow="0" w:firstColumn="1" w:lastColumn="0" w:noHBand="0" w:noVBand="1"/>
      </w:tblPr>
      <w:tblGrid>
        <w:gridCol w:w="1696"/>
        <w:gridCol w:w="2978"/>
        <w:gridCol w:w="1700"/>
        <w:gridCol w:w="2976"/>
      </w:tblGrid>
      <w:tr w:rsidR="00C12CC9" w:rsidTr="0029016A">
        <w:tc>
          <w:tcPr>
            <w:tcW w:w="1696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**</w:t>
            </w:r>
            <w:r w:rsidR="00C12CC9">
              <w:t>İl:</w:t>
            </w:r>
          </w:p>
        </w:tc>
        <w:tc>
          <w:tcPr>
            <w:tcW w:w="2978" w:type="dxa"/>
          </w:tcPr>
          <w:p w:rsidR="00C12CC9" w:rsidRDefault="00C12CC9" w:rsidP="00C12CC9"/>
        </w:tc>
        <w:tc>
          <w:tcPr>
            <w:tcW w:w="1700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C12CC9">
              <w:t>İlçe</w:t>
            </w:r>
            <w:proofErr w:type="spellEnd"/>
            <w:r w:rsidR="00C12CC9">
              <w:t>:</w:t>
            </w:r>
          </w:p>
        </w:tc>
        <w:tc>
          <w:tcPr>
            <w:tcW w:w="2976" w:type="dxa"/>
          </w:tcPr>
          <w:p w:rsidR="00C12CC9" w:rsidRDefault="00C12CC9" w:rsidP="00C12CC9"/>
        </w:tc>
      </w:tr>
      <w:tr w:rsidR="00C12CC9" w:rsidTr="0029016A">
        <w:tc>
          <w:tcPr>
            <w:tcW w:w="1696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Bulvar</w:t>
            </w:r>
            <w:proofErr w:type="spellEnd"/>
            <w:r w:rsidR="00C12CC9">
              <w:t>:</w:t>
            </w:r>
          </w:p>
        </w:tc>
        <w:tc>
          <w:tcPr>
            <w:tcW w:w="2978" w:type="dxa"/>
          </w:tcPr>
          <w:p w:rsidR="00C12CC9" w:rsidRDefault="00C12CC9" w:rsidP="00C12CC9"/>
        </w:tc>
        <w:tc>
          <w:tcPr>
            <w:tcW w:w="1700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Cadde</w:t>
            </w:r>
            <w:proofErr w:type="spellEnd"/>
            <w:r w:rsidR="00C12CC9">
              <w:t>:</w:t>
            </w:r>
          </w:p>
        </w:tc>
        <w:tc>
          <w:tcPr>
            <w:tcW w:w="2976" w:type="dxa"/>
          </w:tcPr>
          <w:p w:rsidR="00C12CC9" w:rsidRDefault="00C12CC9" w:rsidP="00C12CC9"/>
        </w:tc>
      </w:tr>
      <w:tr w:rsidR="00C12CC9" w:rsidTr="0029016A">
        <w:tc>
          <w:tcPr>
            <w:tcW w:w="1696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Sokak</w:t>
            </w:r>
            <w:proofErr w:type="spellEnd"/>
            <w:r w:rsidR="00C12CC9">
              <w:t>:</w:t>
            </w:r>
          </w:p>
        </w:tc>
        <w:tc>
          <w:tcPr>
            <w:tcW w:w="2978" w:type="dxa"/>
          </w:tcPr>
          <w:p w:rsidR="00C12CC9" w:rsidRDefault="00C12CC9" w:rsidP="00C12CC9"/>
        </w:tc>
        <w:tc>
          <w:tcPr>
            <w:tcW w:w="1700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Mahalle</w:t>
            </w:r>
            <w:proofErr w:type="spellEnd"/>
            <w:r w:rsidR="00C12CC9">
              <w:t xml:space="preserve"> </w:t>
            </w:r>
            <w:proofErr w:type="spellStart"/>
            <w:r w:rsidR="00C12CC9">
              <w:t>Köy</w:t>
            </w:r>
            <w:proofErr w:type="spellEnd"/>
            <w:r w:rsidR="00C12CC9">
              <w:t>:</w:t>
            </w:r>
          </w:p>
        </w:tc>
        <w:tc>
          <w:tcPr>
            <w:tcW w:w="2976" w:type="dxa"/>
          </w:tcPr>
          <w:p w:rsidR="00C12CC9" w:rsidRDefault="00C12CC9" w:rsidP="00C12CC9"/>
        </w:tc>
      </w:tr>
      <w:tr w:rsidR="00C12CC9" w:rsidTr="0029016A">
        <w:tc>
          <w:tcPr>
            <w:tcW w:w="1696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C12CC9">
              <w:t>Dış</w:t>
            </w:r>
            <w:proofErr w:type="spellEnd"/>
            <w:r w:rsidR="00C12CC9">
              <w:t xml:space="preserve"> </w:t>
            </w:r>
            <w:proofErr w:type="spellStart"/>
            <w:r w:rsidR="00C12CC9">
              <w:t>Kapı</w:t>
            </w:r>
            <w:proofErr w:type="spellEnd"/>
            <w:r w:rsidR="00C12CC9">
              <w:t xml:space="preserve"> No:</w:t>
            </w:r>
          </w:p>
        </w:tc>
        <w:tc>
          <w:tcPr>
            <w:tcW w:w="2978" w:type="dxa"/>
          </w:tcPr>
          <w:p w:rsidR="00C12CC9" w:rsidRDefault="00C12CC9" w:rsidP="00C12CC9"/>
        </w:tc>
        <w:tc>
          <w:tcPr>
            <w:tcW w:w="1700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İç</w:t>
            </w:r>
            <w:proofErr w:type="spellEnd"/>
            <w:r w:rsidR="00C12CC9">
              <w:t xml:space="preserve"> </w:t>
            </w:r>
            <w:proofErr w:type="spellStart"/>
            <w:r w:rsidR="00C12CC9">
              <w:t>Kapı</w:t>
            </w:r>
            <w:proofErr w:type="spellEnd"/>
            <w:r w:rsidR="00C12CC9">
              <w:t xml:space="preserve"> No:</w:t>
            </w:r>
          </w:p>
        </w:tc>
        <w:tc>
          <w:tcPr>
            <w:tcW w:w="2976" w:type="dxa"/>
          </w:tcPr>
          <w:p w:rsidR="00C12CC9" w:rsidRDefault="00C12CC9" w:rsidP="00C12CC9"/>
        </w:tc>
      </w:tr>
      <w:tr w:rsidR="00C12CC9" w:rsidTr="0029016A">
        <w:tc>
          <w:tcPr>
            <w:tcW w:w="1696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</w:t>
            </w:r>
            <w:r w:rsidR="00C12CC9">
              <w:t>Posta Kodu:</w:t>
            </w:r>
          </w:p>
        </w:tc>
        <w:tc>
          <w:tcPr>
            <w:tcW w:w="2978" w:type="dxa"/>
          </w:tcPr>
          <w:p w:rsidR="00C12CC9" w:rsidRDefault="00C12CC9" w:rsidP="00C12CC9"/>
        </w:tc>
        <w:tc>
          <w:tcPr>
            <w:tcW w:w="1700" w:type="dxa"/>
          </w:tcPr>
          <w:p w:rsidR="00C12CC9" w:rsidRDefault="00C12CC9" w:rsidP="00C12CC9"/>
        </w:tc>
        <w:tc>
          <w:tcPr>
            <w:tcW w:w="2976" w:type="dxa"/>
          </w:tcPr>
          <w:p w:rsidR="00C12CC9" w:rsidRDefault="00C12CC9" w:rsidP="00C12CC9"/>
        </w:tc>
      </w:tr>
    </w:tbl>
    <w:p w:rsidR="00C12CC9" w:rsidRPr="00C12CC9" w:rsidRDefault="00C12CC9" w:rsidP="00C12CC9"/>
    <w:p w:rsidR="00C12CC9" w:rsidRDefault="00C12CC9" w:rsidP="00C12CC9">
      <w:pPr>
        <w:pStyle w:val="Balk3"/>
      </w:pPr>
      <w:proofErr w:type="spellStart"/>
      <w:r>
        <w:t>Adres</w:t>
      </w:r>
      <w:proofErr w:type="spellEnd"/>
      <w:r>
        <w:t xml:space="preserve"> (2)</w:t>
      </w:r>
    </w:p>
    <w:p w:rsidR="00C12CC9" w:rsidRDefault="00C12CC9" w:rsidP="00C12CC9"/>
    <w:tbl>
      <w:tblPr>
        <w:tblStyle w:val="TabloKlavuzu"/>
        <w:tblW w:w="0" w:type="auto"/>
        <w:tblBorders>
          <w:top w:val="single" w:sz="4" w:space="0" w:color="737373" w:themeColor="background2" w:themeShade="80"/>
          <w:left w:val="single" w:sz="4" w:space="0" w:color="737373" w:themeColor="background2" w:themeShade="80"/>
          <w:bottom w:val="single" w:sz="4" w:space="0" w:color="737373" w:themeColor="background2" w:themeShade="80"/>
          <w:right w:val="single" w:sz="4" w:space="0" w:color="737373" w:themeColor="background2" w:themeShade="80"/>
          <w:insideH w:val="single" w:sz="4" w:space="0" w:color="737373" w:themeColor="background2" w:themeShade="80"/>
          <w:insideV w:val="single" w:sz="4" w:space="0" w:color="737373" w:themeColor="background2" w:themeShade="80"/>
        </w:tblBorders>
        <w:tblLook w:val="04A0" w:firstRow="1" w:lastRow="0" w:firstColumn="1" w:lastColumn="0" w:noHBand="0" w:noVBand="1"/>
      </w:tblPr>
      <w:tblGrid>
        <w:gridCol w:w="1696"/>
        <w:gridCol w:w="2978"/>
        <w:gridCol w:w="1700"/>
        <w:gridCol w:w="2976"/>
      </w:tblGrid>
      <w:tr w:rsidR="00C12CC9" w:rsidTr="0029016A">
        <w:tc>
          <w:tcPr>
            <w:tcW w:w="1696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r w:rsidR="00C12CC9">
              <w:t>İl:</w:t>
            </w:r>
          </w:p>
        </w:tc>
        <w:tc>
          <w:tcPr>
            <w:tcW w:w="2978" w:type="dxa"/>
          </w:tcPr>
          <w:p w:rsidR="00C12CC9" w:rsidRDefault="00C12CC9" w:rsidP="00D3609A"/>
        </w:tc>
        <w:tc>
          <w:tcPr>
            <w:tcW w:w="1700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C12CC9">
              <w:t>İlçe</w:t>
            </w:r>
            <w:proofErr w:type="spellEnd"/>
            <w:r w:rsidR="00C12CC9">
              <w:t>:</w:t>
            </w:r>
          </w:p>
        </w:tc>
        <w:tc>
          <w:tcPr>
            <w:tcW w:w="2976" w:type="dxa"/>
          </w:tcPr>
          <w:p w:rsidR="00C12CC9" w:rsidRDefault="00C12CC9" w:rsidP="00D3609A"/>
        </w:tc>
      </w:tr>
      <w:tr w:rsidR="00C12CC9" w:rsidTr="0029016A">
        <w:tc>
          <w:tcPr>
            <w:tcW w:w="1696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Bulvar</w:t>
            </w:r>
            <w:proofErr w:type="spellEnd"/>
            <w:r w:rsidR="00C12CC9">
              <w:t>:</w:t>
            </w:r>
          </w:p>
        </w:tc>
        <w:tc>
          <w:tcPr>
            <w:tcW w:w="2978" w:type="dxa"/>
          </w:tcPr>
          <w:p w:rsidR="00C12CC9" w:rsidRDefault="00C12CC9" w:rsidP="00D3609A"/>
        </w:tc>
        <w:tc>
          <w:tcPr>
            <w:tcW w:w="1700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Cadde</w:t>
            </w:r>
            <w:proofErr w:type="spellEnd"/>
            <w:r w:rsidR="00C12CC9">
              <w:t>:</w:t>
            </w:r>
          </w:p>
        </w:tc>
        <w:tc>
          <w:tcPr>
            <w:tcW w:w="2976" w:type="dxa"/>
          </w:tcPr>
          <w:p w:rsidR="00C12CC9" w:rsidRDefault="00C12CC9" w:rsidP="00D3609A"/>
        </w:tc>
      </w:tr>
      <w:tr w:rsidR="00C12CC9" w:rsidTr="0029016A">
        <w:tc>
          <w:tcPr>
            <w:tcW w:w="1696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Sokak</w:t>
            </w:r>
            <w:proofErr w:type="spellEnd"/>
            <w:r w:rsidR="00C12CC9">
              <w:t>:</w:t>
            </w:r>
          </w:p>
        </w:tc>
        <w:tc>
          <w:tcPr>
            <w:tcW w:w="2978" w:type="dxa"/>
          </w:tcPr>
          <w:p w:rsidR="00C12CC9" w:rsidRDefault="00C12CC9" w:rsidP="00D3609A"/>
        </w:tc>
        <w:tc>
          <w:tcPr>
            <w:tcW w:w="1700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Mahalle</w:t>
            </w:r>
            <w:proofErr w:type="spellEnd"/>
            <w:r w:rsidR="00C12CC9">
              <w:t xml:space="preserve"> </w:t>
            </w:r>
            <w:proofErr w:type="spellStart"/>
            <w:r w:rsidR="00C12CC9">
              <w:t>Köy</w:t>
            </w:r>
            <w:proofErr w:type="spellEnd"/>
            <w:r w:rsidR="00C12CC9">
              <w:t>:</w:t>
            </w:r>
          </w:p>
        </w:tc>
        <w:tc>
          <w:tcPr>
            <w:tcW w:w="2976" w:type="dxa"/>
          </w:tcPr>
          <w:p w:rsidR="00C12CC9" w:rsidRDefault="00C12CC9" w:rsidP="00D3609A"/>
        </w:tc>
      </w:tr>
      <w:tr w:rsidR="00C12CC9" w:rsidTr="0029016A">
        <w:tc>
          <w:tcPr>
            <w:tcW w:w="1696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proofErr w:type="spellStart"/>
            <w:r w:rsidR="00C12CC9">
              <w:t>Dış</w:t>
            </w:r>
            <w:proofErr w:type="spellEnd"/>
            <w:r w:rsidR="00C12CC9">
              <w:t xml:space="preserve"> </w:t>
            </w:r>
            <w:proofErr w:type="spellStart"/>
            <w:r w:rsidR="00C12CC9">
              <w:t>Kapı</w:t>
            </w:r>
            <w:proofErr w:type="spellEnd"/>
            <w:r w:rsidR="00C12CC9">
              <w:t xml:space="preserve"> No:</w:t>
            </w:r>
          </w:p>
        </w:tc>
        <w:tc>
          <w:tcPr>
            <w:tcW w:w="2978" w:type="dxa"/>
          </w:tcPr>
          <w:p w:rsidR="00C12CC9" w:rsidRDefault="00C12CC9" w:rsidP="00D3609A"/>
        </w:tc>
        <w:tc>
          <w:tcPr>
            <w:tcW w:w="1700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İç</w:t>
            </w:r>
            <w:proofErr w:type="spellEnd"/>
            <w:r w:rsidR="00C12CC9">
              <w:t xml:space="preserve"> </w:t>
            </w:r>
            <w:proofErr w:type="spellStart"/>
            <w:r w:rsidR="00C12CC9">
              <w:t>Kapı</w:t>
            </w:r>
            <w:proofErr w:type="spellEnd"/>
            <w:r w:rsidR="00C12CC9">
              <w:t xml:space="preserve"> No:</w:t>
            </w:r>
          </w:p>
        </w:tc>
        <w:tc>
          <w:tcPr>
            <w:tcW w:w="2976" w:type="dxa"/>
          </w:tcPr>
          <w:p w:rsidR="00C12CC9" w:rsidRDefault="00C12CC9" w:rsidP="00D3609A"/>
        </w:tc>
      </w:tr>
      <w:tr w:rsidR="00C12CC9" w:rsidTr="0029016A">
        <w:tc>
          <w:tcPr>
            <w:tcW w:w="1696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</w:t>
            </w:r>
            <w:r w:rsidR="00C12CC9">
              <w:t>Posta Kodu:</w:t>
            </w:r>
          </w:p>
        </w:tc>
        <w:tc>
          <w:tcPr>
            <w:tcW w:w="2978" w:type="dxa"/>
          </w:tcPr>
          <w:p w:rsidR="00C12CC9" w:rsidRDefault="00C12CC9" w:rsidP="00D3609A"/>
        </w:tc>
        <w:tc>
          <w:tcPr>
            <w:tcW w:w="1700" w:type="dxa"/>
          </w:tcPr>
          <w:p w:rsidR="00C12CC9" w:rsidRDefault="00C12CC9" w:rsidP="00D3609A"/>
        </w:tc>
        <w:tc>
          <w:tcPr>
            <w:tcW w:w="2976" w:type="dxa"/>
          </w:tcPr>
          <w:p w:rsidR="00C12CC9" w:rsidRDefault="00C12CC9" w:rsidP="00D3609A"/>
        </w:tc>
      </w:tr>
    </w:tbl>
    <w:p w:rsidR="00C12CC9" w:rsidRDefault="00C12CC9"/>
    <w:p w:rsidR="00C12CC9" w:rsidRDefault="00C12CC9" w:rsidP="00C12CC9">
      <w:pPr>
        <w:pStyle w:val="Balk3"/>
      </w:pPr>
      <w:proofErr w:type="spellStart"/>
      <w:r>
        <w:t>İletişim</w:t>
      </w:r>
      <w:proofErr w:type="spellEnd"/>
    </w:p>
    <w:p w:rsidR="00C12CC9" w:rsidRDefault="00C12CC9" w:rsidP="00C12CC9">
      <w:pPr>
        <w:pStyle w:val="Balk3"/>
      </w:pPr>
    </w:p>
    <w:tbl>
      <w:tblPr>
        <w:tblStyle w:val="TabloKlavuzu"/>
        <w:tblW w:w="0" w:type="auto"/>
        <w:tblBorders>
          <w:top w:val="single" w:sz="4" w:space="0" w:color="737373" w:themeColor="background2" w:themeShade="80"/>
          <w:left w:val="single" w:sz="4" w:space="0" w:color="737373" w:themeColor="background2" w:themeShade="80"/>
          <w:bottom w:val="single" w:sz="4" w:space="0" w:color="737373" w:themeColor="background2" w:themeShade="80"/>
          <w:right w:val="single" w:sz="4" w:space="0" w:color="737373" w:themeColor="background2" w:themeShade="80"/>
          <w:insideH w:val="single" w:sz="4" w:space="0" w:color="737373" w:themeColor="background2" w:themeShade="80"/>
          <w:insideV w:val="single" w:sz="4" w:space="0" w:color="737373" w:themeColor="background2" w:themeShade="80"/>
        </w:tblBorders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2"/>
      </w:tblGrid>
      <w:tr w:rsidR="00C12CC9" w:rsidTr="0029016A">
        <w:tc>
          <w:tcPr>
            <w:tcW w:w="2263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r w:rsidR="00C12CC9">
              <w:t xml:space="preserve">Cep </w:t>
            </w:r>
            <w:proofErr w:type="spellStart"/>
            <w:r w:rsidR="00C12CC9">
              <w:t>Telefonu</w:t>
            </w:r>
            <w:proofErr w:type="spellEnd"/>
            <w:r w:rsidR="00C12CC9">
              <w:t>:</w:t>
            </w:r>
          </w:p>
        </w:tc>
        <w:tc>
          <w:tcPr>
            <w:tcW w:w="2268" w:type="dxa"/>
          </w:tcPr>
          <w:p w:rsidR="00C12CC9" w:rsidRDefault="00C12CC9" w:rsidP="00D3609A"/>
        </w:tc>
        <w:tc>
          <w:tcPr>
            <w:tcW w:w="2127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</w:t>
            </w:r>
            <w:r w:rsidR="00C12CC9">
              <w:t xml:space="preserve">Cep </w:t>
            </w:r>
            <w:proofErr w:type="spellStart"/>
            <w:r w:rsidR="00C12CC9">
              <w:t>Telefonu</w:t>
            </w:r>
            <w:proofErr w:type="spellEnd"/>
            <w:r w:rsidR="00C12CC9">
              <w:t>(2):</w:t>
            </w:r>
          </w:p>
        </w:tc>
        <w:tc>
          <w:tcPr>
            <w:tcW w:w="2692" w:type="dxa"/>
          </w:tcPr>
          <w:p w:rsidR="00C12CC9" w:rsidRDefault="00C12CC9" w:rsidP="00D3609A"/>
        </w:tc>
      </w:tr>
      <w:tr w:rsidR="00C12CC9" w:rsidTr="0029016A">
        <w:tc>
          <w:tcPr>
            <w:tcW w:w="2263" w:type="dxa"/>
          </w:tcPr>
          <w:p w:rsidR="00C12CC9" w:rsidRDefault="00B14DA5" w:rsidP="00C12CC9">
            <w:pPr>
              <w:jc w:val="right"/>
            </w:pPr>
            <w:r w:rsidRPr="00C64A51">
              <w:rPr>
                <w:color w:val="FF0000"/>
              </w:rPr>
              <w:t>*</w:t>
            </w:r>
            <w:proofErr w:type="spellStart"/>
            <w:r w:rsidR="00C12CC9">
              <w:t>Sabit</w:t>
            </w:r>
            <w:proofErr w:type="spellEnd"/>
            <w:r w:rsidR="00C12CC9">
              <w:t xml:space="preserve"> </w:t>
            </w:r>
            <w:proofErr w:type="spellStart"/>
            <w:r w:rsidR="00C12CC9">
              <w:t>Telefon</w:t>
            </w:r>
            <w:proofErr w:type="spellEnd"/>
            <w:r w:rsidR="00C12CC9">
              <w:t>:</w:t>
            </w:r>
          </w:p>
        </w:tc>
        <w:tc>
          <w:tcPr>
            <w:tcW w:w="2268" w:type="dxa"/>
          </w:tcPr>
          <w:p w:rsidR="00C12CC9" w:rsidRDefault="00C12CC9" w:rsidP="00D3609A"/>
        </w:tc>
        <w:tc>
          <w:tcPr>
            <w:tcW w:w="2127" w:type="dxa"/>
          </w:tcPr>
          <w:p w:rsidR="00C12CC9" w:rsidRDefault="00B14DA5" w:rsidP="00D3609A">
            <w:pPr>
              <w:jc w:val="right"/>
            </w:pPr>
            <w:r w:rsidRPr="00C64A51">
              <w:rPr>
                <w:color w:val="FF0000"/>
              </w:rPr>
              <w:t>**</w:t>
            </w:r>
            <w:r w:rsidR="00C12CC9">
              <w:t>E</w:t>
            </w:r>
            <w:r w:rsidR="00C64A51">
              <w:t>-</w:t>
            </w:r>
            <w:r w:rsidR="00C12CC9">
              <w:t xml:space="preserve">Posta </w:t>
            </w:r>
            <w:proofErr w:type="spellStart"/>
            <w:r w:rsidR="00C12CC9">
              <w:t>Adresi</w:t>
            </w:r>
            <w:proofErr w:type="spellEnd"/>
            <w:r w:rsidR="00C12CC9">
              <w:t>:</w:t>
            </w:r>
          </w:p>
        </w:tc>
        <w:tc>
          <w:tcPr>
            <w:tcW w:w="2692" w:type="dxa"/>
          </w:tcPr>
          <w:p w:rsidR="00C12CC9" w:rsidRDefault="00C12CC9" w:rsidP="00D3609A"/>
        </w:tc>
      </w:tr>
      <w:tr w:rsidR="00C12CC9" w:rsidTr="0029016A">
        <w:tc>
          <w:tcPr>
            <w:tcW w:w="2263" w:type="dxa"/>
          </w:tcPr>
          <w:p w:rsidR="00C12CC9" w:rsidRDefault="00B14DA5" w:rsidP="00C64A51">
            <w:r w:rsidRPr="00C64A51">
              <w:rPr>
                <w:color w:val="FF0000"/>
              </w:rPr>
              <w:t>*</w:t>
            </w:r>
            <w:r w:rsidR="00C12CC9">
              <w:t>E</w:t>
            </w:r>
            <w:r w:rsidR="00C64A51">
              <w:t xml:space="preserve">-Posta </w:t>
            </w:r>
            <w:proofErr w:type="spellStart"/>
            <w:r w:rsidR="00C64A51">
              <w:t>Adresi</w:t>
            </w:r>
            <w:proofErr w:type="spellEnd"/>
            <w:r w:rsidR="00C12CC9">
              <w:t>(2):</w:t>
            </w:r>
          </w:p>
        </w:tc>
        <w:tc>
          <w:tcPr>
            <w:tcW w:w="2268" w:type="dxa"/>
          </w:tcPr>
          <w:p w:rsidR="00C12CC9" w:rsidRDefault="00C12CC9" w:rsidP="00D3609A"/>
        </w:tc>
        <w:tc>
          <w:tcPr>
            <w:tcW w:w="2127" w:type="dxa"/>
          </w:tcPr>
          <w:p w:rsidR="00C12CC9" w:rsidRDefault="00C12CC9" w:rsidP="00D3609A">
            <w:pPr>
              <w:jc w:val="right"/>
            </w:pPr>
          </w:p>
        </w:tc>
        <w:tc>
          <w:tcPr>
            <w:tcW w:w="2692" w:type="dxa"/>
          </w:tcPr>
          <w:p w:rsidR="00C12CC9" w:rsidRDefault="00C12CC9" w:rsidP="00D3609A"/>
        </w:tc>
      </w:tr>
    </w:tbl>
    <w:p w:rsidR="00C12CC9" w:rsidRDefault="00C12CC9" w:rsidP="00C12CC9">
      <w:pPr>
        <w:pStyle w:val="Balk3"/>
      </w:pPr>
    </w:p>
    <w:p w:rsidR="00C12CC9" w:rsidRDefault="00C12CC9" w:rsidP="00C12CC9">
      <w:pPr>
        <w:pStyle w:val="Balk3"/>
      </w:pPr>
      <w:proofErr w:type="spellStart"/>
      <w:r>
        <w:t>Sağlık</w:t>
      </w:r>
      <w:proofErr w:type="spellEnd"/>
      <w:r>
        <w:t xml:space="preserve"> </w:t>
      </w:r>
      <w:proofErr w:type="spellStart"/>
      <w:r>
        <w:t>Durumu</w:t>
      </w:r>
      <w:proofErr w:type="spellEnd"/>
    </w:p>
    <w:p w:rsidR="00C12CC9" w:rsidRPr="00C12CC9" w:rsidRDefault="00C12CC9" w:rsidP="00C12CC9"/>
    <w:tbl>
      <w:tblPr>
        <w:tblStyle w:val="TabloKlavuzu"/>
        <w:tblW w:w="0" w:type="auto"/>
        <w:tblBorders>
          <w:top w:val="single" w:sz="4" w:space="0" w:color="737373" w:themeColor="background2" w:themeShade="80"/>
          <w:left w:val="single" w:sz="4" w:space="0" w:color="737373" w:themeColor="background2" w:themeShade="80"/>
          <w:bottom w:val="single" w:sz="4" w:space="0" w:color="737373" w:themeColor="background2" w:themeShade="80"/>
          <w:right w:val="single" w:sz="4" w:space="0" w:color="737373" w:themeColor="background2" w:themeShade="80"/>
          <w:insideH w:val="single" w:sz="4" w:space="0" w:color="737373" w:themeColor="background2" w:themeShade="80"/>
          <w:insideV w:val="single" w:sz="4" w:space="0" w:color="737373" w:themeColor="background2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CC9" w:rsidTr="0029016A">
        <w:tc>
          <w:tcPr>
            <w:tcW w:w="4675" w:type="dxa"/>
          </w:tcPr>
          <w:p w:rsidR="00C12CC9" w:rsidRDefault="00B14DA5" w:rsidP="00F8407B">
            <w:pPr>
              <w:pStyle w:val="Balk3"/>
              <w:jc w:val="right"/>
              <w:outlineLvl w:val="2"/>
            </w:pPr>
            <w:r w:rsidRPr="00C64A51">
              <w:rPr>
                <w:rFonts w:asciiTheme="minorHAnsi" w:eastAsiaTheme="minorHAnsi" w:hAnsiTheme="minorHAnsi" w:cstheme="minorBidi"/>
                <w:color w:val="FF0000"/>
                <w:sz w:val="24"/>
              </w:rPr>
              <w:t>**</w:t>
            </w:r>
            <w:proofErr w:type="spellStart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Geçerliliği</w:t>
            </w:r>
            <w:proofErr w:type="spellEnd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Devam</w:t>
            </w:r>
            <w:proofErr w:type="spellEnd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 xml:space="preserve"> Eden </w:t>
            </w:r>
            <w:proofErr w:type="spellStart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Sağlık</w:t>
            </w:r>
            <w:proofErr w:type="spellEnd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Sorunu</w:t>
            </w:r>
            <w:proofErr w:type="spellEnd"/>
            <w:r w:rsid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:</w:t>
            </w:r>
          </w:p>
        </w:tc>
        <w:tc>
          <w:tcPr>
            <w:tcW w:w="4675" w:type="dxa"/>
          </w:tcPr>
          <w:p w:rsidR="00C12CC9" w:rsidRPr="00F8407B" w:rsidRDefault="00F8407B" w:rsidP="00F8407B">
            <w:r w:rsidRPr="00F8407B">
              <w:rPr>
                <w:sz w:val="40"/>
                <w:szCs w:val="40"/>
              </w:rPr>
              <w:t>□</w:t>
            </w:r>
            <w:r w:rsidRPr="00F8407B">
              <w:t xml:space="preserve"> </w:t>
            </w:r>
            <w:proofErr w:type="spellStart"/>
            <w:r w:rsidRPr="00F8407B">
              <w:t>Var</w:t>
            </w:r>
            <w:proofErr w:type="spellEnd"/>
            <w:r w:rsidRPr="00F8407B">
              <w:t xml:space="preserve">     </w:t>
            </w:r>
            <w:r w:rsidRPr="00F8407B">
              <w:rPr>
                <w:sz w:val="40"/>
                <w:szCs w:val="40"/>
              </w:rPr>
              <w:t>□</w:t>
            </w:r>
            <w:r w:rsidRPr="00F8407B">
              <w:t xml:space="preserve"> Yok</w:t>
            </w:r>
          </w:p>
        </w:tc>
      </w:tr>
      <w:tr w:rsidR="00C12CC9" w:rsidTr="0029016A">
        <w:tc>
          <w:tcPr>
            <w:tcW w:w="4675" w:type="dxa"/>
          </w:tcPr>
          <w:p w:rsidR="00C12CC9" w:rsidRDefault="00B14DA5" w:rsidP="00F8407B">
            <w:pPr>
              <w:pStyle w:val="Balk3"/>
              <w:jc w:val="right"/>
              <w:outlineLvl w:val="2"/>
            </w:pPr>
            <w:r w:rsidRPr="00C64A51">
              <w:rPr>
                <w:rFonts w:asciiTheme="minorHAnsi" w:eastAsiaTheme="minorHAnsi" w:hAnsiTheme="minorHAnsi" w:cstheme="minorBidi"/>
                <w:color w:val="FF0000"/>
                <w:sz w:val="24"/>
              </w:rPr>
              <w:t>**</w:t>
            </w:r>
            <w:proofErr w:type="spellStart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Mesleğe</w:t>
            </w:r>
            <w:proofErr w:type="spellEnd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Devam</w:t>
            </w:r>
            <w:proofErr w:type="spellEnd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Etmeye</w:t>
            </w:r>
            <w:proofErr w:type="spellEnd"/>
            <w:r w:rsidR="00C12CC9"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 xml:space="preserve"> Engel Hali</w:t>
            </w:r>
            <w:r w:rsid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:</w:t>
            </w:r>
          </w:p>
        </w:tc>
        <w:tc>
          <w:tcPr>
            <w:tcW w:w="4675" w:type="dxa"/>
          </w:tcPr>
          <w:p w:rsidR="00C12CC9" w:rsidRDefault="00F8407B" w:rsidP="00C12CC9">
            <w:pPr>
              <w:pStyle w:val="Balk3"/>
              <w:outlineLvl w:val="2"/>
            </w:pPr>
            <w:r w:rsidRPr="00F8407B">
              <w:rPr>
                <w:sz w:val="40"/>
                <w:szCs w:val="40"/>
              </w:rPr>
              <w:t>□</w:t>
            </w:r>
            <w:r w:rsidRPr="00F8407B">
              <w:rPr>
                <w:sz w:val="24"/>
              </w:rPr>
              <w:t xml:space="preserve"> </w:t>
            </w:r>
            <w:proofErr w:type="spellStart"/>
            <w:r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Var</w:t>
            </w:r>
            <w:proofErr w:type="spellEnd"/>
            <w:r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 xml:space="preserve"> </w:t>
            </w:r>
            <w:r w:rsidRPr="00F8407B">
              <w:rPr>
                <w:sz w:val="24"/>
              </w:rPr>
              <w:t xml:space="preserve">    </w:t>
            </w:r>
            <w:r w:rsidRPr="00F8407B">
              <w:rPr>
                <w:sz w:val="40"/>
                <w:szCs w:val="40"/>
              </w:rPr>
              <w:t>□</w:t>
            </w:r>
            <w:r w:rsidRPr="00F8407B">
              <w:rPr>
                <w:sz w:val="24"/>
              </w:rPr>
              <w:t xml:space="preserve"> </w:t>
            </w:r>
            <w:r w:rsidRPr="00F8407B">
              <w:rPr>
                <w:rFonts w:asciiTheme="minorHAnsi" w:eastAsiaTheme="minorHAnsi" w:hAnsiTheme="minorHAnsi" w:cstheme="minorBidi"/>
                <w:color w:val="7F7F7F" w:themeColor="text1" w:themeTint="80"/>
                <w:sz w:val="24"/>
              </w:rPr>
              <w:t>Yok</w:t>
            </w:r>
          </w:p>
        </w:tc>
      </w:tr>
    </w:tbl>
    <w:p w:rsidR="00B14DA5" w:rsidRPr="00B14DA5" w:rsidRDefault="00B14DA5">
      <w:pPr>
        <w:rPr>
          <w:sz w:val="24"/>
          <w:szCs w:val="24"/>
        </w:rPr>
      </w:pPr>
      <w:proofErr w:type="gramStart"/>
      <w:r w:rsidRPr="00F8407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proofErr w:type="spellStart"/>
      <w:r w:rsidR="00777DA2">
        <w:rPr>
          <w:rFonts w:ascii="Helvetica" w:hAnsi="Helvetica"/>
          <w:b/>
          <w:bCs/>
          <w:color w:val="333333"/>
          <w:sz w:val="21"/>
          <w:szCs w:val="21"/>
        </w:rPr>
        <w:t>Vermiş</w:t>
      </w:r>
      <w:proofErr w:type="spellEnd"/>
      <w:r w:rsidR="00777DA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777DA2">
        <w:rPr>
          <w:rFonts w:ascii="Helvetica" w:hAnsi="Helvetica"/>
          <w:b/>
          <w:bCs/>
          <w:color w:val="333333"/>
          <w:sz w:val="21"/>
          <w:szCs w:val="21"/>
        </w:rPr>
        <w:t>olduğum</w:t>
      </w:r>
      <w:proofErr w:type="spellEnd"/>
      <w:r w:rsidR="00777DA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777DA2">
        <w:rPr>
          <w:rFonts w:ascii="Helvetica" w:hAnsi="Helvetica"/>
          <w:b/>
          <w:bCs/>
          <w:color w:val="333333"/>
          <w:sz w:val="21"/>
          <w:szCs w:val="21"/>
        </w:rPr>
        <w:t>bilgilerin</w:t>
      </w:r>
      <w:proofErr w:type="spellEnd"/>
      <w:r w:rsidR="00777DA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777DA2">
        <w:rPr>
          <w:rFonts w:ascii="Helvetica" w:hAnsi="Helvetica"/>
          <w:b/>
          <w:bCs/>
          <w:color w:val="333333"/>
          <w:sz w:val="21"/>
          <w:szCs w:val="21"/>
        </w:rPr>
        <w:t>doğruluğunu</w:t>
      </w:r>
      <w:proofErr w:type="spellEnd"/>
      <w:r w:rsidR="00777DA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777DA2">
        <w:rPr>
          <w:rFonts w:ascii="Helvetica" w:hAnsi="Helvetica"/>
          <w:b/>
          <w:bCs/>
          <w:color w:val="333333"/>
          <w:sz w:val="21"/>
          <w:szCs w:val="21"/>
        </w:rPr>
        <w:t>kontrol</w:t>
      </w:r>
      <w:proofErr w:type="spellEnd"/>
      <w:r w:rsidR="00777DA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777DA2">
        <w:rPr>
          <w:rFonts w:ascii="Helvetica" w:hAnsi="Helvetica"/>
          <w:b/>
          <w:bCs/>
          <w:color w:val="333333"/>
          <w:sz w:val="21"/>
          <w:szCs w:val="21"/>
        </w:rPr>
        <w:t>ettim</w:t>
      </w:r>
      <w:proofErr w:type="spellEnd"/>
      <w:r w:rsidR="00777DA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777DA2">
        <w:rPr>
          <w:rFonts w:ascii="Helvetica" w:hAnsi="Helvetica"/>
          <w:b/>
          <w:bCs/>
          <w:color w:val="333333"/>
          <w:sz w:val="21"/>
          <w:szCs w:val="21"/>
        </w:rPr>
        <w:t>ve</w:t>
      </w:r>
      <w:proofErr w:type="spellEnd"/>
      <w:r w:rsidR="00777DA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777DA2">
        <w:rPr>
          <w:rFonts w:ascii="Helvetica" w:hAnsi="Helvetica"/>
          <w:b/>
          <w:bCs/>
          <w:color w:val="333333"/>
          <w:sz w:val="21"/>
          <w:szCs w:val="21"/>
        </w:rPr>
        <w:t>onaylıyorum</w:t>
      </w:r>
      <w:proofErr w:type="spellEnd"/>
      <w:r w:rsidR="00777DA2">
        <w:rPr>
          <w:rFonts w:ascii="Helvetica" w:hAnsi="Helvetica"/>
          <w:b/>
          <w:bCs/>
          <w:color w:val="333333"/>
          <w:sz w:val="21"/>
          <w:szCs w:val="21"/>
        </w:rPr>
        <w:t>.</w:t>
      </w:r>
      <w:proofErr w:type="gramEnd"/>
    </w:p>
    <w:p w:rsidR="00F8407B" w:rsidRDefault="00F8407B" w:rsidP="00F8407B">
      <w:pPr>
        <w:ind w:left="7200"/>
        <w:jc w:val="both"/>
      </w:pPr>
      <w:r>
        <w:t>TARİH:</w:t>
      </w:r>
    </w:p>
    <w:p w:rsidR="00F8407B" w:rsidRPr="00C175B7" w:rsidRDefault="00F8407B" w:rsidP="00F8407B">
      <w:pPr>
        <w:ind w:left="7200"/>
        <w:jc w:val="both"/>
      </w:pPr>
      <w:r>
        <w:t>İMZA:</w:t>
      </w:r>
    </w:p>
    <w:sectPr w:rsidR="00F8407B" w:rsidRPr="00C175B7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BC" w:rsidRDefault="00FD65BC">
      <w:pPr>
        <w:spacing w:after="0"/>
      </w:pPr>
      <w:r>
        <w:separator/>
      </w:r>
    </w:p>
  </w:endnote>
  <w:endnote w:type="continuationSeparator" w:id="0">
    <w:p w:rsidR="00FD65BC" w:rsidRDefault="00FD6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Arial Unicode MS"/>
    <w:panose1 w:val="00000000000000000000"/>
    <w:charset w:val="80"/>
    <w:family w:val="roman"/>
    <w:notTrueType/>
    <w:pitch w:val="default"/>
  </w:font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120"/>
      <w:gridCol w:w="3120"/>
      <w:gridCol w:w="3120"/>
    </w:tblGrid>
    <w:tr w:rsidR="004D380F">
      <w:tc>
        <w:tcPr>
          <w:tcW w:w="3116" w:type="dxa"/>
          <w:vAlign w:val="center"/>
        </w:tcPr>
        <w:p w:rsidR="004D380F" w:rsidRDefault="004D380F">
          <w:pPr>
            <w:pStyle w:val="Altbilgi"/>
            <w:jc w:val="left"/>
          </w:pPr>
        </w:p>
      </w:tc>
      <w:tc>
        <w:tcPr>
          <w:tcW w:w="3117" w:type="dxa"/>
          <w:vAlign w:val="center"/>
        </w:tcPr>
        <w:p w:rsidR="004D380F" w:rsidRDefault="004D380F">
          <w:pPr>
            <w:pStyle w:val="Altbilgi"/>
          </w:pP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4D380F" w:rsidRDefault="00F8407B">
              <w:pPr>
                <w:pStyle w:val="Altbilgi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E02CD5">
                <w:rPr>
                  <w:noProof/>
                </w:rPr>
                <w:t>4</w:t>
              </w:r>
              <w:r>
                <w:fldChar w:fldCharType="end"/>
              </w:r>
            </w:p>
          </w:sdtContent>
        </w:sdt>
      </w:tc>
    </w:tr>
  </w:tbl>
  <w:p w:rsidR="004D380F" w:rsidRDefault="004D38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2051"/>
      <w:docPartObj>
        <w:docPartGallery w:val="Page Numbers (Bottom of Page)"/>
        <w:docPartUnique/>
      </w:docPartObj>
    </w:sdtPr>
    <w:sdtEndPr/>
    <w:sdtContent>
      <w:p w:rsidR="00F8407B" w:rsidRDefault="00F8407B" w:rsidP="00F8407B">
        <w:pPr>
          <w:pStyle w:val="Altbilgi"/>
          <w:spacing w:before="1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CD5">
          <w:rPr>
            <w:noProof/>
          </w:rPr>
          <w:t>1</w:t>
        </w:r>
        <w:r>
          <w:fldChar w:fldCharType="end"/>
        </w:r>
      </w:p>
    </w:sdtContent>
  </w:sdt>
  <w:p w:rsidR="008E6378" w:rsidRDefault="008E6378" w:rsidP="008E6378">
    <w:pPr>
      <w:pStyle w:val="stbilgi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8E6378" w:rsidRDefault="008E6378">
    <w:pPr>
      <w:pStyle w:val="Altbilgi"/>
      <w:pBdr>
        <w:top w:val="single" w:sz="4" w:space="1" w:color="D9D9D9" w:themeColor="background1" w:themeShade="D9"/>
      </w:pBdr>
      <w:rPr>
        <w:b/>
        <w:bCs/>
      </w:rPr>
    </w:pPr>
  </w:p>
  <w:p w:rsidR="004D380F" w:rsidRDefault="004D38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BC" w:rsidRDefault="00FD65BC">
      <w:pPr>
        <w:spacing w:after="0"/>
      </w:pPr>
      <w:r>
        <w:separator/>
      </w:r>
    </w:p>
  </w:footnote>
  <w:footnote w:type="continuationSeparator" w:id="0">
    <w:p w:rsidR="00FD65BC" w:rsidRDefault="00FD65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78" w:rsidRDefault="008E6378" w:rsidP="008E6378">
    <w:pPr>
      <w:pStyle w:val="stbilgi"/>
      <w:jc w:val="right"/>
    </w:pPr>
    <w:r>
      <w:rPr>
        <w:noProof/>
        <w:lang w:val="tr-TR" w:eastAsia="tr-TR"/>
      </w:rPr>
      <w:drawing>
        <wp:inline distT="0" distB="0" distL="0" distR="0">
          <wp:extent cx="1000066" cy="773964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re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511" cy="80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540"/>
    <w:multiLevelType w:val="hybridMultilevel"/>
    <w:tmpl w:val="4B9E68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2">
    <w:nsid w:val="1D796415"/>
    <w:multiLevelType w:val="multilevel"/>
    <w:tmpl w:val="026A08C2"/>
    <w:lvl w:ilvl="0">
      <w:start w:val="1"/>
      <w:numFmt w:val="bullet"/>
      <w:pStyle w:val="Liste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3">
    <w:nsid w:val="21736D90"/>
    <w:multiLevelType w:val="multilevel"/>
    <w:tmpl w:val="E316761A"/>
    <w:lvl w:ilvl="0">
      <w:start w:val="1"/>
      <w:numFmt w:val="decimal"/>
      <w:pStyle w:val="ListeNumara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4">
    <w:nsid w:val="272310B2"/>
    <w:multiLevelType w:val="hybridMultilevel"/>
    <w:tmpl w:val="28464C9A"/>
    <w:lvl w:ilvl="0" w:tplc="334063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2EF1C9F"/>
    <w:multiLevelType w:val="hybridMultilevel"/>
    <w:tmpl w:val="09508688"/>
    <w:lvl w:ilvl="0" w:tplc="158E2C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543A3"/>
    <w:multiLevelType w:val="hybridMultilevel"/>
    <w:tmpl w:val="79BEE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0495"/>
    <w:multiLevelType w:val="hybridMultilevel"/>
    <w:tmpl w:val="564AA8CA"/>
    <w:lvl w:ilvl="0" w:tplc="5E2E8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87F7A"/>
    <w:multiLevelType w:val="hybridMultilevel"/>
    <w:tmpl w:val="79BEE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B7"/>
    <w:rsid w:val="0006572E"/>
    <w:rsid w:val="000E374B"/>
    <w:rsid w:val="00112C27"/>
    <w:rsid w:val="001F68A4"/>
    <w:rsid w:val="002851AC"/>
    <w:rsid w:val="0029016A"/>
    <w:rsid w:val="002B3188"/>
    <w:rsid w:val="004B2E18"/>
    <w:rsid w:val="004D380F"/>
    <w:rsid w:val="005536DB"/>
    <w:rsid w:val="0055519B"/>
    <w:rsid w:val="005E1078"/>
    <w:rsid w:val="006227C7"/>
    <w:rsid w:val="00777DA2"/>
    <w:rsid w:val="007D081A"/>
    <w:rsid w:val="008E6378"/>
    <w:rsid w:val="00911C90"/>
    <w:rsid w:val="0094404C"/>
    <w:rsid w:val="00945ACD"/>
    <w:rsid w:val="009A14AC"/>
    <w:rsid w:val="009C7CCA"/>
    <w:rsid w:val="00AC3B27"/>
    <w:rsid w:val="00B14DA5"/>
    <w:rsid w:val="00C12CC9"/>
    <w:rsid w:val="00C175B7"/>
    <w:rsid w:val="00C553D5"/>
    <w:rsid w:val="00C64A51"/>
    <w:rsid w:val="00C9250F"/>
    <w:rsid w:val="00CD2F7F"/>
    <w:rsid w:val="00DF7866"/>
    <w:rsid w:val="00E02CD5"/>
    <w:rsid w:val="00E67D60"/>
    <w:rsid w:val="00E92DF5"/>
    <w:rsid w:val="00EC757F"/>
    <w:rsid w:val="00F8407B"/>
    <w:rsid w:val="00FD5869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3" w:qFormat="1"/>
    <w:lsdException w:name="List Number" w:uiPriority="2" w:qFormat="1"/>
    <w:lsdException w:name="Title" w:uiPriority="12" w:qFormat="1"/>
    <w:lsdException w:name="Default Paragraph Font" w:uiPriority="1"/>
    <w:lsdException w:name="Subtitle" w:uiPriority="1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Pr>
      <w:b/>
      <w:bCs/>
      <w:i/>
      <w:iCs/>
      <w:spacing w:val="0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steNumaras">
    <w:name w:val="List Number"/>
    <w:basedOn w:val="Normal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ste">
    <w:name w:val="List"/>
    <w:basedOn w:val="Norma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pPr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/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KonuBal">
    <w:name w:val="Title"/>
    <w:basedOn w:val="Normal"/>
    <w:link w:val="KonuBal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AltKonuBal">
    <w:name w:val="Subtitle"/>
    <w:basedOn w:val="Normal"/>
    <w:link w:val="AltKonuBal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ltKonuBalChar">
    <w:name w:val="Alt Konu Başlığı Char"/>
    <w:basedOn w:val="VarsaylanParagrafYazTipi"/>
    <w:link w:val="AltKonuBal"/>
    <w:uiPriority w:val="13"/>
    <w:semiHidden/>
    <w:rPr>
      <w:color w:val="5A5A5A" w:themeColor="text1" w:themeTint="A5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customStyle="1" w:styleId="Answer">
    <w:name w:val="Answer"/>
    <w:basedOn w:val="Normal"/>
    <w:uiPriority w:val="4"/>
    <w:qFormat/>
    <w:pPr>
      <w:spacing w:after="320"/>
      <w:ind w:left="432"/>
      <w:contextualSpacing/>
    </w:pPr>
  </w:style>
  <w:style w:type="paragraph" w:styleId="ListeParagraf">
    <w:name w:val="List Paragraph"/>
    <w:basedOn w:val="Normal"/>
    <w:uiPriority w:val="34"/>
    <w:unhideWhenUsed/>
    <w:qFormat/>
    <w:rsid w:val="008E63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4A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3" w:qFormat="1"/>
    <w:lsdException w:name="List Number" w:uiPriority="2" w:qFormat="1"/>
    <w:lsdException w:name="Title" w:uiPriority="12" w:qFormat="1"/>
    <w:lsdException w:name="Default Paragraph Font" w:uiPriority="1"/>
    <w:lsdException w:name="Subtitle" w:uiPriority="1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Pr>
      <w:b/>
      <w:bCs/>
      <w:i/>
      <w:iCs/>
      <w:spacing w:val="0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steNumaras">
    <w:name w:val="List Number"/>
    <w:basedOn w:val="Normal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ste">
    <w:name w:val="List"/>
    <w:basedOn w:val="Norma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pPr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/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KonuBal">
    <w:name w:val="Title"/>
    <w:basedOn w:val="Normal"/>
    <w:link w:val="KonuBal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AltKonuBal">
    <w:name w:val="Subtitle"/>
    <w:basedOn w:val="Normal"/>
    <w:link w:val="AltKonuBal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ltKonuBalChar">
    <w:name w:val="Alt Konu Başlığı Char"/>
    <w:basedOn w:val="VarsaylanParagrafYazTipi"/>
    <w:link w:val="AltKonuBal"/>
    <w:uiPriority w:val="13"/>
    <w:semiHidden/>
    <w:rPr>
      <w:color w:val="5A5A5A" w:themeColor="text1" w:themeTint="A5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customStyle="1" w:styleId="Answer">
    <w:name w:val="Answer"/>
    <w:basedOn w:val="Normal"/>
    <w:uiPriority w:val="4"/>
    <w:qFormat/>
    <w:pPr>
      <w:spacing w:after="320"/>
      <w:ind w:left="432"/>
      <w:contextualSpacing/>
    </w:pPr>
  </w:style>
  <w:style w:type="paragraph" w:styleId="ListeParagraf">
    <w:name w:val="List Paragraph"/>
    <w:basedOn w:val="Normal"/>
    <w:uiPriority w:val="34"/>
    <w:unhideWhenUsed/>
    <w:qFormat/>
    <w:rsid w:val="008E63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4A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ustomer%20survey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FA22-8F3F-4B6A-903F-2DC79D0B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survey</Template>
  <TotalTime>0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azra irem</cp:lastModifiedBy>
  <cp:revision>2</cp:revision>
  <dcterms:created xsi:type="dcterms:W3CDTF">2015-10-31T21:16:00Z</dcterms:created>
  <dcterms:modified xsi:type="dcterms:W3CDTF">2015-10-31T21:16:00Z</dcterms:modified>
</cp:coreProperties>
</file>